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1D" w:rsidRDefault="00230172" w:rsidP="00333191">
      <w:pPr>
        <w:tabs>
          <w:tab w:val="left" w:pos="1245"/>
        </w:tabs>
        <w:rPr>
          <w:rFonts w:cs="Arial"/>
          <w:b/>
          <w:sz w:val="26"/>
          <w:szCs w:val="26"/>
          <w:lang w:val="el-GR"/>
        </w:rPr>
      </w:pPr>
      <w:r w:rsidRPr="002B0FD4">
        <w:rPr>
          <w:rFonts w:cs="Arial"/>
          <w:sz w:val="22"/>
          <w:szCs w:val="22"/>
          <w:lang w:val="en-GB"/>
        </w:rPr>
        <w:tab/>
      </w:r>
      <w:bookmarkStart w:id="0" w:name="_GoBack"/>
      <w:r w:rsidR="00045D1D" w:rsidRPr="002B0FD4"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3403514D" wp14:editId="7E52CE69">
                <wp:extent cx="6022975" cy="809625"/>
                <wp:effectExtent l="0" t="0" r="0" b="9525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716" w:rsidRPr="000A62A5" w:rsidRDefault="00902716" w:rsidP="00045D1D">
                            <w:pPr>
                              <w:pStyle w:val="Heading2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l-GR"/>
                              </w:rPr>
                              <w:t xml:space="preserve">Κατάλογος Ελέγχου </w:t>
                            </w:r>
                            <w:r w:rsidRPr="000A62A5">
                              <w:rPr>
                                <w:sz w:val="36"/>
                                <w:szCs w:val="36"/>
                                <w:lang w:val="el-GR"/>
                              </w:rPr>
                              <w:t>Εξουσιοδότησης Επαληθευτή Πρωτοβάθμιου Ελέγχου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03514D" id="_x0000_s1030" type="#_x0000_t202" style="width:474.2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" stroked="f">
                <v:textbox>
                  <w:txbxContent>
                    <w:p w:rsidR="00902716" w:rsidRPr="000A62A5" w:rsidRDefault="00902716" w:rsidP="00045D1D">
                      <w:pPr>
                        <w:pStyle w:val="Heading2"/>
                        <w:spacing w:line="240" w:lineRule="auto"/>
                        <w:jc w:val="center"/>
                        <w:rPr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sz w:val="36"/>
                          <w:szCs w:val="36"/>
                          <w:lang w:val="el-GR"/>
                        </w:rPr>
                        <w:t xml:space="preserve">Κατάλογος Ελέγχου </w:t>
                      </w:r>
                      <w:r w:rsidRPr="000A62A5">
                        <w:rPr>
                          <w:sz w:val="36"/>
                          <w:szCs w:val="36"/>
                          <w:lang w:val="el-GR"/>
                        </w:rPr>
                        <w:t>Εξουσιοδότησης Επαληθευτή Πρωτοβάθμιου Ελέγχου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045D1D" w:rsidRPr="003463B8" w:rsidRDefault="00045D1D" w:rsidP="00B52458">
      <w:pPr>
        <w:pStyle w:val="Heading4"/>
        <w:rPr>
          <w:rFonts w:ascii="Arial" w:hAnsi="Arial" w:cs="Arial"/>
          <w:sz w:val="28"/>
          <w:szCs w:val="28"/>
        </w:rPr>
      </w:pPr>
      <w:r w:rsidRPr="003463B8">
        <w:rPr>
          <w:rFonts w:ascii="Arial" w:hAnsi="Arial" w:cs="Arial"/>
          <w:sz w:val="28"/>
          <w:szCs w:val="28"/>
        </w:rPr>
        <w:t>Δραστηριότητα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7224"/>
      </w:tblGrid>
      <w:tr w:rsidR="00045D1D" w:rsidRPr="0070438F" w:rsidTr="00E60810">
        <w:tc>
          <w:tcPr>
            <w:tcW w:w="2065" w:type="dxa"/>
          </w:tcPr>
          <w:p w:rsidR="00045D1D" w:rsidRPr="0070438F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70438F">
              <w:rPr>
                <w:rFonts w:cs="Arial"/>
                <w:sz w:val="22"/>
                <w:szCs w:val="22"/>
                <w:lang w:val="el-GR"/>
              </w:rPr>
              <w:t>Έργο</w:t>
            </w:r>
          </w:p>
        </w:tc>
        <w:tc>
          <w:tcPr>
            <w:tcW w:w="7224" w:type="dxa"/>
          </w:tcPr>
          <w:p w:rsidR="00045D1D" w:rsidRPr="0070438F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45D1D" w:rsidRPr="0070438F" w:rsidTr="00E60810">
        <w:tc>
          <w:tcPr>
            <w:tcW w:w="2065" w:type="dxa"/>
          </w:tcPr>
          <w:p w:rsidR="00045D1D" w:rsidRPr="0070438F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70438F">
              <w:rPr>
                <w:rFonts w:cs="Arial"/>
                <w:sz w:val="22"/>
                <w:szCs w:val="22"/>
                <w:lang w:val="el-GR"/>
              </w:rPr>
              <w:t>Ακρώνυμο</w:t>
            </w:r>
          </w:p>
        </w:tc>
        <w:tc>
          <w:tcPr>
            <w:tcW w:w="7224" w:type="dxa"/>
          </w:tcPr>
          <w:p w:rsidR="00045D1D" w:rsidRPr="0070438F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45D1D" w:rsidRPr="00C801EF" w:rsidTr="00E60810">
        <w:tc>
          <w:tcPr>
            <w:tcW w:w="2065" w:type="dxa"/>
          </w:tcPr>
          <w:p w:rsidR="00045D1D" w:rsidRPr="0070438F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 w:rsidRPr="0070438F">
              <w:rPr>
                <w:rFonts w:cs="Arial"/>
                <w:sz w:val="22"/>
                <w:szCs w:val="22"/>
                <w:lang w:val="el-GR"/>
              </w:rPr>
              <w:t>Άξονας/Μέτρο</w:t>
            </w:r>
          </w:p>
        </w:tc>
        <w:tc>
          <w:tcPr>
            <w:tcW w:w="7224" w:type="dxa"/>
          </w:tcPr>
          <w:p w:rsidR="00045D1D" w:rsidRPr="00C801EF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045D1D" w:rsidRDefault="00045D1D" w:rsidP="00B52458">
      <w:pPr>
        <w:tabs>
          <w:tab w:val="left" w:pos="2025"/>
        </w:tabs>
        <w:spacing w:after="0" w:line="240" w:lineRule="auto"/>
        <w:rPr>
          <w:rFonts w:cs="Arial"/>
          <w:sz w:val="22"/>
          <w:szCs w:val="22"/>
        </w:rPr>
      </w:pPr>
    </w:p>
    <w:p w:rsidR="00045D1D" w:rsidRPr="003463B8" w:rsidRDefault="00045D1D" w:rsidP="00B52458">
      <w:pPr>
        <w:pStyle w:val="Heading4"/>
        <w:rPr>
          <w:rFonts w:ascii="Arial" w:hAnsi="Arial" w:cs="Arial"/>
          <w:sz w:val="28"/>
          <w:szCs w:val="28"/>
        </w:rPr>
      </w:pPr>
      <w:r w:rsidRPr="003463B8">
        <w:rPr>
          <w:rFonts w:ascii="Arial" w:hAnsi="Arial" w:cs="Arial"/>
          <w:sz w:val="28"/>
          <w:szCs w:val="28"/>
        </w:rPr>
        <w:t>Εταίρος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5962"/>
      </w:tblGrid>
      <w:tr w:rsidR="00045D1D" w:rsidRPr="00C801EF" w:rsidTr="00E60810">
        <w:tc>
          <w:tcPr>
            <w:tcW w:w="3325" w:type="dxa"/>
          </w:tcPr>
          <w:p w:rsidR="00045D1D" w:rsidRPr="00C94B96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Όνομα ατόμου επικοινωνίας</w:t>
            </w:r>
          </w:p>
        </w:tc>
        <w:tc>
          <w:tcPr>
            <w:tcW w:w="5962" w:type="dxa"/>
          </w:tcPr>
          <w:p w:rsidR="00045D1D" w:rsidRPr="00C801EF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45D1D" w:rsidRPr="00C801EF" w:rsidTr="00E60810">
        <w:tc>
          <w:tcPr>
            <w:tcW w:w="3325" w:type="dxa"/>
          </w:tcPr>
          <w:p w:rsidR="00045D1D" w:rsidRPr="00C94B96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Τμήμα</w:t>
            </w:r>
          </w:p>
        </w:tc>
        <w:tc>
          <w:tcPr>
            <w:tcW w:w="5962" w:type="dxa"/>
          </w:tcPr>
          <w:p w:rsidR="00045D1D" w:rsidRPr="00C801EF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45D1D" w:rsidRPr="00C801EF" w:rsidTr="00E60810">
        <w:tc>
          <w:tcPr>
            <w:tcW w:w="3325" w:type="dxa"/>
          </w:tcPr>
          <w:p w:rsidR="00045D1D" w:rsidRPr="00C94B96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Οργανισμός</w:t>
            </w:r>
          </w:p>
        </w:tc>
        <w:tc>
          <w:tcPr>
            <w:tcW w:w="5962" w:type="dxa"/>
          </w:tcPr>
          <w:p w:rsidR="00045D1D" w:rsidRPr="00C801EF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45D1D" w:rsidRPr="00C801EF" w:rsidTr="00E60810">
        <w:tc>
          <w:tcPr>
            <w:tcW w:w="3325" w:type="dxa"/>
          </w:tcPr>
          <w:p w:rsidR="00045D1D" w:rsidRPr="00C94B96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Διεύθυνση</w:t>
            </w:r>
          </w:p>
        </w:tc>
        <w:tc>
          <w:tcPr>
            <w:tcW w:w="5962" w:type="dxa"/>
          </w:tcPr>
          <w:p w:rsidR="00045D1D" w:rsidRPr="00C801EF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45D1D" w:rsidRPr="00C801EF" w:rsidTr="00E60810">
        <w:tc>
          <w:tcPr>
            <w:tcW w:w="3325" w:type="dxa"/>
          </w:tcPr>
          <w:p w:rsidR="00045D1D" w:rsidRPr="00C94B96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5962" w:type="dxa"/>
          </w:tcPr>
          <w:p w:rsidR="00045D1D" w:rsidRPr="00C801EF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45D1D" w:rsidRPr="00C801EF" w:rsidTr="00E60810">
        <w:tc>
          <w:tcPr>
            <w:tcW w:w="3325" w:type="dxa"/>
          </w:tcPr>
          <w:p w:rsidR="00045D1D" w:rsidRPr="00C94B96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Τηλεομοιότυπο</w:t>
            </w:r>
          </w:p>
        </w:tc>
        <w:tc>
          <w:tcPr>
            <w:tcW w:w="5962" w:type="dxa"/>
          </w:tcPr>
          <w:p w:rsidR="00045D1D" w:rsidRPr="00C801EF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45D1D" w:rsidRPr="00C801EF" w:rsidTr="00E60810">
        <w:tc>
          <w:tcPr>
            <w:tcW w:w="3325" w:type="dxa"/>
          </w:tcPr>
          <w:p w:rsidR="00045D1D" w:rsidRPr="00C801EF" w:rsidRDefault="00045D1D" w:rsidP="00D42D14">
            <w:pPr>
              <w:tabs>
                <w:tab w:val="left" w:pos="2025"/>
              </w:tabs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  <w:r w:rsidRPr="00C801EF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5962" w:type="dxa"/>
          </w:tcPr>
          <w:p w:rsidR="00045D1D" w:rsidRPr="00C801EF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45D1D" w:rsidRPr="005340FD" w:rsidTr="00E60810">
        <w:tc>
          <w:tcPr>
            <w:tcW w:w="3325" w:type="dxa"/>
          </w:tcPr>
          <w:p w:rsidR="00045D1D" w:rsidRPr="00C94B96" w:rsidRDefault="000A62A5" w:rsidP="00D42D14">
            <w:pPr>
              <w:tabs>
                <w:tab w:val="left" w:pos="2025"/>
              </w:tabs>
              <w:spacing w:after="0" w:line="240" w:lineRule="auto"/>
              <w:jc w:val="left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Ρόλος</w:t>
            </w:r>
            <w:r w:rsidR="00045D1D" w:rsidRPr="00C94B96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 w:rsidR="00045D1D">
              <w:rPr>
                <w:rFonts w:cs="Arial"/>
                <w:sz w:val="22"/>
                <w:szCs w:val="22"/>
                <w:lang w:val="el-GR"/>
              </w:rPr>
              <w:t>στο</w:t>
            </w:r>
            <w:r w:rsidR="00045D1D" w:rsidRPr="00C94B96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 w:rsidR="00045D1D">
              <w:rPr>
                <w:rFonts w:cs="Arial"/>
                <w:sz w:val="22"/>
                <w:szCs w:val="22"/>
                <w:lang w:val="el-GR"/>
              </w:rPr>
              <w:t xml:space="preserve">έργο </w:t>
            </w:r>
            <w:r w:rsidR="00045D1D" w:rsidRPr="00C94B96">
              <w:rPr>
                <w:rFonts w:cs="Arial"/>
                <w:sz w:val="22"/>
                <w:szCs w:val="22"/>
                <w:lang w:val="el-GR"/>
              </w:rPr>
              <w:t>(</w:t>
            </w:r>
            <w:r w:rsidR="00045D1D">
              <w:rPr>
                <w:rFonts w:cs="Arial"/>
                <w:sz w:val="22"/>
                <w:szCs w:val="22"/>
                <w:lang w:val="el-GR"/>
              </w:rPr>
              <w:t>Κύριος Δικαιούχος (Επικεφαλής Εταίρος)</w:t>
            </w:r>
            <w:r w:rsidR="00045D1D" w:rsidRPr="00C94B96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 w:rsidR="00045D1D">
              <w:rPr>
                <w:rFonts w:cs="Arial"/>
                <w:sz w:val="22"/>
                <w:szCs w:val="22"/>
                <w:lang w:val="el-GR"/>
              </w:rPr>
              <w:t>ή Δικαιούχος</w:t>
            </w:r>
            <w:r w:rsidR="00045D1D" w:rsidRPr="00C94B96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 w:rsidR="00D42D14">
              <w:rPr>
                <w:rFonts w:cs="Arial"/>
                <w:sz w:val="22"/>
                <w:szCs w:val="22"/>
                <w:lang w:val="el-GR"/>
              </w:rPr>
              <w:t>(Εταίρος</w:t>
            </w:r>
            <w:r w:rsidR="00045D1D" w:rsidRPr="00C94B96">
              <w:rPr>
                <w:rFonts w:cs="Arial"/>
                <w:sz w:val="22"/>
                <w:szCs w:val="22"/>
                <w:lang w:val="el-GR"/>
              </w:rPr>
              <w:t>)</w:t>
            </w:r>
            <w:r>
              <w:rPr>
                <w:rFonts w:cs="Arial"/>
                <w:sz w:val="22"/>
                <w:szCs w:val="22"/>
                <w:lang w:val="el-GR"/>
              </w:rPr>
              <w:t>;</w:t>
            </w:r>
          </w:p>
        </w:tc>
        <w:tc>
          <w:tcPr>
            <w:tcW w:w="5962" w:type="dxa"/>
          </w:tcPr>
          <w:p w:rsidR="00045D1D" w:rsidRPr="00C94B96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</w:p>
        </w:tc>
      </w:tr>
    </w:tbl>
    <w:p w:rsidR="0069723C" w:rsidRDefault="0069723C" w:rsidP="00B52458">
      <w:pPr>
        <w:spacing w:after="0" w:line="240" w:lineRule="auto"/>
        <w:rPr>
          <w:rFonts w:cs="Arial"/>
          <w:szCs w:val="22"/>
          <w:lang w:val="el-GR"/>
        </w:rPr>
      </w:pPr>
    </w:p>
    <w:p w:rsidR="00045D1D" w:rsidRPr="003463B8" w:rsidRDefault="00E60810" w:rsidP="00B52458">
      <w:pPr>
        <w:pStyle w:val="Heading4"/>
        <w:rPr>
          <w:rFonts w:ascii="Arial" w:hAnsi="Arial" w:cs="Arial"/>
          <w:sz w:val="28"/>
          <w:szCs w:val="28"/>
        </w:rPr>
      </w:pPr>
      <w:r w:rsidRPr="003463B8">
        <w:rPr>
          <w:rFonts w:ascii="Arial" w:hAnsi="Arial" w:cs="Arial"/>
          <w:sz w:val="28"/>
          <w:szCs w:val="28"/>
        </w:rPr>
        <w:t xml:space="preserve">Υπεύθυνος </w:t>
      </w:r>
      <w:r w:rsidR="00045D1D" w:rsidRPr="003463B8">
        <w:rPr>
          <w:rFonts w:ascii="Arial" w:hAnsi="Arial" w:cs="Arial"/>
          <w:sz w:val="28"/>
          <w:szCs w:val="28"/>
        </w:rPr>
        <w:t xml:space="preserve">Επαληθευτής </w:t>
      </w:r>
      <w:r w:rsidRPr="003463B8">
        <w:rPr>
          <w:rFonts w:ascii="Arial" w:hAnsi="Arial" w:cs="Arial"/>
          <w:sz w:val="28"/>
          <w:szCs w:val="28"/>
        </w:rPr>
        <w:t>(</w:t>
      </w:r>
      <w:r w:rsidR="00045D1D" w:rsidRPr="003463B8">
        <w:rPr>
          <w:rFonts w:ascii="Arial" w:hAnsi="Arial" w:cs="Arial"/>
          <w:sz w:val="28"/>
          <w:szCs w:val="28"/>
        </w:rPr>
        <w:t>Συνέταιρος</w:t>
      </w:r>
      <w:r w:rsidRPr="003463B8">
        <w:rPr>
          <w:rFonts w:ascii="Arial" w:hAnsi="Arial" w:cs="Arial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5874"/>
      </w:tblGrid>
      <w:tr w:rsidR="00045D1D" w:rsidRPr="00C801EF" w:rsidTr="00E60810">
        <w:tc>
          <w:tcPr>
            <w:tcW w:w="3415" w:type="dxa"/>
          </w:tcPr>
          <w:p w:rsidR="00045D1D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Οργανισμός</w:t>
            </w:r>
          </w:p>
        </w:tc>
        <w:tc>
          <w:tcPr>
            <w:tcW w:w="5874" w:type="dxa"/>
          </w:tcPr>
          <w:p w:rsidR="00045D1D" w:rsidRPr="00C801EF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45D1D" w:rsidRPr="00C801EF" w:rsidTr="00E60810">
        <w:tc>
          <w:tcPr>
            <w:tcW w:w="3415" w:type="dxa"/>
          </w:tcPr>
          <w:p w:rsidR="00045D1D" w:rsidRPr="00C94B96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Όνομα ελεγκτή</w:t>
            </w:r>
          </w:p>
        </w:tc>
        <w:tc>
          <w:tcPr>
            <w:tcW w:w="5874" w:type="dxa"/>
          </w:tcPr>
          <w:p w:rsidR="00045D1D" w:rsidRPr="00C801EF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45D1D" w:rsidRPr="00C801EF" w:rsidTr="00E60810">
        <w:tc>
          <w:tcPr>
            <w:tcW w:w="3415" w:type="dxa"/>
          </w:tcPr>
          <w:p w:rsidR="00045D1D" w:rsidRPr="00C94B96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Θέση στον οργανισμό</w:t>
            </w:r>
          </w:p>
        </w:tc>
        <w:tc>
          <w:tcPr>
            <w:tcW w:w="5874" w:type="dxa"/>
          </w:tcPr>
          <w:p w:rsidR="00045D1D" w:rsidRPr="00C801EF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45D1D" w:rsidRPr="0069723C" w:rsidTr="00E60810">
        <w:tc>
          <w:tcPr>
            <w:tcW w:w="3415" w:type="dxa"/>
          </w:tcPr>
          <w:p w:rsidR="00045D1D" w:rsidRPr="0098446F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Μονάδα/Τμήμα</w:t>
            </w:r>
          </w:p>
        </w:tc>
        <w:tc>
          <w:tcPr>
            <w:tcW w:w="5874" w:type="dxa"/>
          </w:tcPr>
          <w:p w:rsidR="00045D1D" w:rsidRPr="0069723C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045D1D" w:rsidRPr="0069723C" w:rsidTr="00E60810">
        <w:tc>
          <w:tcPr>
            <w:tcW w:w="3415" w:type="dxa"/>
          </w:tcPr>
          <w:p w:rsidR="00045D1D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Επαγγελματική πείρα (χρόνια)</w:t>
            </w:r>
          </w:p>
        </w:tc>
        <w:tc>
          <w:tcPr>
            <w:tcW w:w="5874" w:type="dxa"/>
          </w:tcPr>
          <w:p w:rsidR="00045D1D" w:rsidRPr="0069723C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1530EE" w:rsidRPr="0069723C" w:rsidTr="00E60810">
        <w:tc>
          <w:tcPr>
            <w:tcW w:w="3415" w:type="dxa"/>
          </w:tcPr>
          <w:p w:rsidR="001530EE" w:rsidRPr="00DA6C0C" w:rsidRDefault="001530EE" w:rsidP="001530EE">
            <w:pPr>
              <w:tabs>
                <w:tab w:val="left" w:pos="2025"/>
              </w:tabs>
              <w:spacing w:after="0" w:line="240" w:lineRule="auto"/>
              <w:jc w:val="left"/>
              <w:rPr>
                <w:rFonts w:cs="Arial"/>
                <w:i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Εγγεγραμμένο Ελεγκτικό Γραφείο ΑΔΕΕλΕπ</w:t>
            </w:r>
          </w:p>
        </w:tc>
        <w:tc>
          <w:tcPr>
            <w:tcW w:w="5874" w:type="dxa"/>
          </w:tcPr>
          <w:p w:rsidR="001530EE" w:rsidRPr="001530EE" w:rsidRDefault="001530EE" w:rsidP="00522A80">
            <w:pPr>
              <w:pStyle w:val="ListParagraph"/>
              <w:numPr>
                <w:ilvl w:val="0"/>
                <w:numId w:val="26"/>
              </w:num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b/>
                <w:sz w:val="22"/>
                <w:szCs w:val="22"/>
                <w:lang w:val="el-GR"/>
              </w:rPr>
              <w:t>Ναι</w:t>
            </w:r>
            <w:r w:rsidRPr="001530EE">
              <w:rPr>
                <w:rFonts w:cs="Arial"/>
                <w:sz w:val="22"/>
                <w:szCs w:val="22"/>
                <w:lang w:val="el-GR"/>
              </w:rPr>
              <w:t xml:space="preserve">, </w:t>
            </w:r>
            <w:r>
              <w:rPr>
                <w:rFonts w:cs="Arial"/>
                <w:sz w:val="22"/>
                <w:szCs w:val="22"/>
                <w:lang w:val="el-GR"/>
              </w:rPr>
              <w:t>Αρ. Εγγραφής</w:t>
            </w:r>
            <w:r w:rsidRPr="001530EE">
              <w:rPr>
                <w:rFonts w:cs="Arial"/>
                <w:sz w:val="22"/>
                <w:szCs w:val="22"/>
                <w:lang w:val="el-GR"/>
              </w:rPr>
              <w:t xml:space="preserve"> ……………</w:t>
            </w:r>
          </w:p>
          <w:p w:rsidR="001530EE" w:rsidRPr="001530EE" w:rsidRDefault="001530EE" w:rsidP="00522A80">
            <w:pPr>
              <w:pStyle w:val="ListParagraph"/>
              <w:numPr>
                <w:ilvl w:val="0"/>
                <w:numId w:val="26"/>
              </w:numPr>
              <w:tabs>
                <w:tab w:val="left" w:pos="2025"/>
              </w:tabs>
              <w:spacing w:after="0" w:line="240" w:lineRule="auto"/>
              <w:rPr>
                <w:rFonts w:cs="Arial"/>
                <w:b/>
                <w:sz w:val="22"/>
                <w:szCs w:val="22"/>
                <w:lang w:val="el-GR"/>
              </w:rPr>
            </w:pPr>
            <w:r>
              <w:rPr>
                <w:rFonts w:cs="Arial"/>
                <w:b/>
                <w:sz w:val="22"/>
                <w:szCs w:val="22"/>
                <w:lang w:val="el-GR"/>
              </w:rPr>
              <w:t>Όχι</w:t>
            </w:r>
          </w:p>
        </w:tc>
      </w:tr>
      <w:tr w:rsidR="001530EE" w:rsidRPr="0069723C" w:rsidTr="00E60810">
        <w:tc>
          <w:tcPr>
            <w:tcW w:w="3415" w:type="dxa"/>
          </w:tcPr>
          <w:p w:rsidR="001530EE" w:rsidRDefault="001530EE" w:rsidP="001530EE">
            <w:pPr>
              <w:tabs>
                <w:tab w:val="left" w:pos="2025"/>
              </w:tabs>
              <w:spacing w:after="0" w:line="240" w:lineRule="auto"/>
              <w:jc w:val="left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Εγγεγραμμένος νόμιμος  Ελεγκτής ΑΔΕΕλΕπ</w:t>
            </w:r>
          </w:p>
        </w:tc>
        <w:tc>
          <w:tcPr>
            <w:tcW w:w="5874" w:type="dxa"/>
          </w:tcPr>
          <w:p w:rsidR="001530EE" w:rsidRPr="001530EE" w:rsidRDefault="001530EE" w:rsidP="00522A80">
            <w:pPr>
              <w:pStyle w:val="ListParagraph"/>
              <w:numPr>
                <w:ilvl w:val="0"/>
                <w:numId w:val="26"/>
              </w:num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b/>
                <w:sz w:val="22"/>
                <w:szCs w:val="22"/>
                <w:lang w:val="el-GR"/>
              </w:rPr>
              <w:t>Ναι</w:t>
            </w:r>
            <w:r w:rsidRPr="001530EE">
              <w:rPr>
                <w:rFonts w:cs="Arial"/>
                <w:sz w:val="22"/>
                <w:szCs w:val="22"/>
                <w:lang w:val="el-GR"/>
              </w:rPr>
              <w:t xml:space="preserve">, </w:t>
            </w:r>
            <w:r>
              <w:rPr>
                <w:rFonts w:cs="Arial"/>
                <w:sz w:val="22"/>
                <w:szCs w:val="22"/>
                <w:lang w:val="el-GR"/>
              </w:rPr>
              <w:t>Αρ. Εγγραφής</w:t>
            </w:r>
            <w:r w:rsidRPr="001530EE">
              <w:rPr>
                <w:rFonts w:cs="Arial"/>
                <w:sz w:val="22"/>
                <w:szCs w:val="22"/>
                <w:lang w:val="el-GR"/>
              </w:rPr>
              <w:t xml:space="preserve"> ……………</w:t>
            </w:r>
          </w:p>
          <w:p w:rsidR="001530EE" w:rsidRPr="001530EE" w:rsidRDefault="001530EE" w:rsidP="00522A80">
            <w:pPr>
              <w:pStyle w:val="ListParagraph"/>
              <w:numPr>
                <w:ilvl w:val="0"/>
                <w:numId w:val="26"/>
              </w:numPr>
              <w:tabs>
                <w:tab w:val="left" w:pos="2025"/>
              </w:tabs>
              <w:spacing w:after="0" w:line="240" w:lineRule="auto"/>
              <w:rPr>
                <w:rFonts w:cs="Arial"/>
                <w:b/>
                <w:sz w:val="22"/>
                <w:szCs w:val="22"/>
                <w:lang w:val="el-GR"/>
              </w:rPr>
            </w:pPr>
            <w:r>
              <w:rPr>
                <w:rFonts w:cs="Arial"/>
                <w:b/>
                <w:sz w:val="22"/>
                <w:szCs w:val="22"/>
                <w:lang w:val="el-GR"/>
              </w:rPr>
              <w:t>Όχι</w:t>
            </w:r>
          </w:p>
        </w:tc>
      </w:tr>
      <w:tr w:rsidR="001530EE" w:rsidRPr="0069723C" w:rsidTr="00E60810">
        <w:tc>
          <w:tcPr>
            <w:tcW w:w="3415" w:type="dxa"/>
          </w:tcPr>
          <w:p w:rsidR="001530EE" w:rsidRPr="0098446F" w:rsidRDefault="001530EE" w:rsidP="001530EE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Διεύθυνση</w:t>
            </w:r>
          </w:p>
        </w:tc>
        <w:tc>
          <w:tcPr>
            <w:tcW w:w="5874" w:type="dxa"/>
          </w:tcPr>
          <w:p w:rsidR="001530EE" w:rsidRPr="0069723C" w:rsidRDefault="001530EE" w:rsidP="001530EE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1530EE" w:rsidRPr="0069723C" w:rsidTr="00E60810">
        <w:tc>
          <w:tcPr>
            <w:tcW w:w="3415" w:type="dxa"/>
          </w:tcPr>
          <w:p w:rsidR="001530EE" w:rsidRPr="0098446F" w:rsidRDefault="001530EE" w:rsidP="001530EE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5874" w:type="dxa"/>
          </w:tcPr>
          <w:p w:rsidR="001530EE" w:rsidRPr="0098446F" w:rsidRDefault="001530EE" w:rsidP="001530EE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1530EE" w:rsidRPr="0069723C" w:rsidTr="00E60810">
        <w:tc>
          <w:tcPr>
            <w:tcW w:w="3415" w:type="dxa"/>
          </w:tcPr>
          <w:p w:rsidR="001530EE" w:rsidRPr="0098446F" w:rsidRDefault="001530EE" w:rsidP="001530EE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Τηλεομοιότυπο</w:t>
            </w:r>
          </w:p>
        </w:tc>
        <w:tc>
          <w:tcPr>
            <w:tcW w:w="5874" w:type="dxa"/>
          </w:tcPr>
          <w:p w:rsidR="001530EE" w:rsidRPr="0069723C" w:rsidRDefault="001530EE" w:rsidP="001530EE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1530EE" w:rsidRPr="0069723C" w:rsidTr="00E60810">
        <w:tc>
          <w:tcPr>
            <w:tcW w:w="3415" w:type="dxa"/>
          </w:tcPr>
          <w:p w:rsidR="001530EE" w:rsidRPr="0069723C" w:rsidRDefault="001530EE" w:rsidP="001530EE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 w:rsidRPr="0069723C">
              <w:rPr>
                <w:rFonts w:cs="Arial"/>
                <w:sz w:val="22"/>
                <w:szCs w:val="22"/>
                <w:lang w:val="el-GR"/>
              </w:rPr>
              <w:t>e-mail</w:t>
            </w:r>
          </w:p>
        </w:tc>
        <w:tc>
          <w:tcPr>
            <w:tcW w:w="5874" w:type="dxa"/>
          </w:tcPr>
          <w:p w:rsidR="001530EE" w:rsidRPr="0069723C" w:rsidRDefault="001530EE" w:rsidP="001530EE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</w:p>
        </w:tc>
      </w:tr>
    </w:tbl>
    <w:p w:rsidR="00045D1D" w:rsidRPr="00255AEE" w:rsidRDefault="00E60810" w:rsidP="00B52458">
      <w:pPr>
        <w:pStyle w:val="Heading4"/>
        <w:rPr>
          <w:rFonts w:ascii="Arial" w:hAnsi="Arial" w:cs="Arial"/>
          <w:i/>
          <w:sz w:val="22"/>
          <w:szCs w:val="28"/>
          <w:lang w:val="el-GR"/>
        </w:rPr>
      </w:pPr>
      <w:r w:rsidRPr="003463B8">
        <w:rPr>
          <w:rFonts w:ascii="Arial" w:hAnsi="Arial" w:cs="Arial"/>
          <w:sz w:val="28"/>
          <w:szCs w:val="28"/>
          <w:lang w:val="el-GR"/>
        </w:rPr>
        <w:t>Υπεύθυνος Ομάδας Επαλήθευσης</w:t>
      </w:r>
      <w:r w:rsidR="00045D1D" w:rsidRPr="003463B8">
        <w:rPr>
          <w:rFonts w:ascii="Arial" w:hAnsi="Arial" w:cs="Arial"/>
          <w:sz w:val="28"/>
          <w:szCs w:val="28"/>
          <w:lang w:val="el-GR"/>
        </w:rPr>
        <w:t xml:space="preserve"> </w:t>
      </w:r>
      <w:r w:rsidRPr="003463B8">
        <w:rPr>
          <w:rFonts w:ascii="Arial" w:hAnsi="Arial" w:cs="Arial"/>
          <w:sz w:val="28"/>
          <w:szCs w:val="28"/>
          <w:lang w:val="el-GR"/>
        </w:rPr>
        <w:t>(</w:t>
      </w:r>
      <w:r w:rsidR="00045D1D" w:rsidRPr="003463B8">
        <w:rPr>
          <w:rFonts w:ascii="Arial" w:hAnsi="Arial" w:cs="Arial"/>
          <w:sz w:val="28"/>
          <w:szCs w:val="28"/>
        </w:rPr>
        <w:t>Manager</w:t>
      </w:r>
      <w:r w:rsidR="00045D1D" w:rsidRPr="003463B8">
        <w:rPr>
          <w:rFonts w:ascii="Arial" w:hAnsi="Arial" w:cs="Arial"/>
          <w:sz w:val="28"/>
          <w:szCs w:val="28"/>
          <w:lang w:val="el-GR"/>
        </w:rPr>
        <w:t xml:space="preserve">/ </w:t>
      </w:r>
      <w:r w:rsidR="00255AEE">
        <w:rPr>
          <w:rFonts w:ascii="Arial" w:hAnsi="Arial" w:cs="Arial"/>
          <w:sz w:val="28"/>
          <w:szCs w:val="28"/>
          <w:lang w:val="en-US"/>
        </w:rPr>
        <w:t>S</w:t>
      </w:r>
      <w:r w:rsidR="00045D1D" w:rsidRPr="003463B8">
        <w:rPr>
          <w:rFonts w:ascii="Arial" w:hAnsi="Arial" w:cs="Arial"/>
          <w:sz w:val="28"/>
          <w:szCs w:val="28"/>
        </w:rPr>
        <w:t>upervisor</w:t>
      </w:r>
      <w:r w:rsidRPr="003463B8">
        <w:rPr>
          <w:rFonts w:ascii="Arial" w:hAnsi="Arial" w:cs="Arial"/>
          <w:sz w:val="28"/>
          <w:szCs w:val="28"/>
          <w:lang w:val="el-GR"/>
        </w:rPr>
        <w:t>)</w:t>
      </w:r>
      <w:r w:rsidR="00045D1D" w:rsidRPr="003463B8">
        <w:rPr>
          <w:rFonts w:ascii="Arial" w:hAnsi="Arial" w:cs="Arial"/>
          <w:sz w:val="28"/>
          <w:szCs w:val="28"/>
          <w:lang w:val="el-GR"/>
        </w:rPr>
        <w:t xml:space="preserve"> </w:t>
      </w:r>
      <w:r w:rsidR="00045D1D" w:rsidRPr="00255AEE">
        <w:rPr>
          <w:rFonts w:ascii="Arial" w:hAnsi="Arial" w:cs="Arial"/>
          <w:i/>
          <w:sz w:val="22"/>
          <w:szCs w:val="28"/>
          <w:lang w:val="el-GR"/>
        </w:rPr>
        <w:t>(</w:t>
      </w:r>
      <w:r w:rsidR="00255AEE" w:rsidRPr="00255AEE">
        <w:rPr>
          <w:rFonts w:ascii="Arial" w:hAnsi="Arial" w:cs="Arial"/>
          <w:i/>
          <w:sz w:val="22"/>
          <w:szCs w:val="28"/>
          <w:lang w:val="el-GR"/>
        </w:rPr>
        <w:t>εάν</w:t>
      </w:r>
      <w:r w:rsidR="00045D1D" w:rsidRPr="00255AEE">
        <w:rPr>
          <w:rFonts w:ascii="Arial" w:hAnsi="Arial" w:cs="Arial"/>
          <w:i/>
          <w:sz w:val="22"/>
          <w:szCs w:val="28"/>
          <w:lang w:val="el-GR"/>
        </w:rPr>
        <w:t xml:space="preserve"> εφαρμόζεται)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604"/>
      </w:tblGrid>
      <w:tr w:rsidR="00045D1D" w:rsidRPr="0069723C" w:rsidTr="00E60810">
        <w:tc>
          <w:tcPr>
            <w:tcW w:w="3685" w:type="dxa"/>
          </w:tcPr>
          <w:p w:rsidR="00045D1D" w:rsidRPr="00C94B96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Όνομα ελεγκτή</w:t>
            </w:r>
          </w:p>
        </w:tc>
        <w:tc>
          <w:tcPr>
            <w:tcW w:w="5604" w:type="dxa"/>
          </w:tcPr>
          <w:p w:rsidR="00045D1D" w:rsidRPr="0069723C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045D1D" w:rsidRPr="0069723C" w:rsidTr="00E60810">
        <w:tc>
          <w:tcPr>
            <w:tcW w:w="3685" w:type="dxa"/>
          </w:tcPr>
          <w:p w:rsidR="00045D1D" w:rsidRPr="00C94B96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Θέση στον οργανισμό</w:t>
            </w:r>
          </w:p>
        </w:tc>
        <w:tc>
          <w:tcPr>
            <w:tcW w:w="5604" w:type="dxa"/>
          </w:tcPr>
          <w:p w:rsidR="00045D1D" w:rsidRPr="0069723C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045D1D" w:rsidRPr="0069723C" w:rsidTr="00E60810">
        <w:tc>
          <w:tcPr>
            <w:tcW w:w="3685" w:type="dxa"/>
          </w:tcPr>
          <w:p w:rsidR="00045D1D" w:rsidRPr="0098446F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Μονάδα/Τμήμα</w:t>
            </w:r>
          </w:p>
        </w:tc>
        <w:tc>
          <w:tcPr>
            <w:tcW w:w="5604" w:type="dxa"/>
          </w:tcPr>
          <w:p w:rsidR="00045D1D" w:rsidRPr="0069723C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DA6C0C" w:rsidRPr="0069723C" w:rsidTr="00E60810">
        <w:tc>
          <w:tcPr>
            <w:tcW w:w="3685" w:type="dxa"/>
          </w:tcPr>
          <w:p w:rsidR="00DA6C0C" w:rsidRDefault="00DA6C0C" w:rsidP="00DA6C0C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Επαγγελματική πείρα (χρόνια)</w:t>
            </w:r>
          </w:p>
        </w:tc>
        <w:tc>
          <w:tcPr>
            <w:tcW w:w="5604" w:type="dxa"/>
          </w:tcPr>
          <w:p w:rsidR="00DA6C0C" w:rsidRPr="0069723C" w:rsidRDefault="00DA6C0C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045D1D" w:rsidRPr="0069723C" w:rsidTr="00E60810">
        <w:tc>
          <w:tcPr>
            <w:tcW w:w="3685" w:type="dxa"/>
          </w:tcPr>
          <w:p w:rsidR="00045D1D" w:rsidRDefault="00045D1D" w:rsidP="00DA6C0C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Επαγγελματικός τίτλος (</w:t>
            </w:r>
            <w:r w:rsidR="00DA6C0C" w:rsidRPr="00DA6C0C">
              <w:rPr>
                <w:rFonts w:cs="Arial"/>
                <w:i/>
                <w:sz w:val="22"/>
                <w:szCs w:val="22"/>
                <w:lang w:val="el-GR"/>
              </w:rPr>
              <w:t>επισύναψη</w:t>
            </w:r>
            <w:r w:rsidR="00DA6C0C">
              <w:rPr>
                <w:rFonts w:cs="Arial"/>
                <w:i/>
                <w:sz w:val="22"/>
                <w:szCs w:val="22"/>
                <w:lang w:val="el-GR"/>
              </w:rPr>
              <w:t xml:space="preserve"> αντι</w:t>
            </w:r>
            <w:r w:rsidRPr="00DA6C0C">
              <w:rPr>
                <w:rFonts w:cs="Arial"/>
                <w:i/>
                <w:sz w:val="22"/>
                <w:szCs w:val="22"/>
                <w:lang w:val="el-GR"/>
              </w:rPr>
              <w:t>γρ</w:t>
            </w:r>
            <w:r w:rsidR="00DA6C0C">
              <w:rPr>
                <w:rFonts w:cs="Arial"/>
                <w:i/>
                <w:sz w:val="22"/>
                <w:szCs w:val="22"/>
                <w:lang w:val="el-GR"/>
              </w:rPr>
              <w:t>ά</w:t>
            </w:r>
            <w:r w:rsidRPr="00DA6C0C">
              <w:rPr>
                <w:rFonts w:cs="Arial"/>
                <w:i/>
                <w:sz w:val="22"/>
                <w:szCs w:val="22"/>
                <w:lang w:val="el-GR"/>
              </w:rPr>
              <w:t>φου</w:t>
            </w:r>
            <w:r>
              <w:rPr>
                <w:rFonts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5604" w:type="dxa"/>
          </w:tcPr>
          <w:p w:rsidR="00045D1D" w:rsidRPr="0069723C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045D1D" w:rsidRPr="0069723C" w:rsidTr="00E60810">
        <w:tc>
          <w:tcPr>
            <w:tcW w:w="3685" w:type="dxa"/>
          </w:tcPr>
          <w:p w:rsidR="00045D1D" w:rsidRPr="0098446F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5604" w:type="dxa"/>
          </w:tcPr>
          <w:p w:rsidR="00045D1D" w:rsidRPr="0098446F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045D1D" w:rsidRPr="0069723C" w:rsidTr="00E60810">
        <w:tc>
          <w:tcPr>
            <w:tcW w:w="3685" w:type="dxa"/>
          </w:tcPr>
          <w:p w:rsidR="00045D1D" w:rsidRPr="0069723C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 w:rsidRPr="0069723C">
              <w:rPr>
                <w:rFonts w:cs="Arial"/>
                <w:sz w:val="22"/>
                <w:szCs w:val="22"/>
                <w:lang w:val="el-GR"/>
              </w:rPr>
              <w:t>e-mail</w:t>
            </w:r>
          </w:p>
        </w:tc>
        <w:tc>
          <w:tcPr>
            <w:tcW w:w="5604" w:type="dxa"/>
          </w:tcPr>
          <w:p w:rsidR="00045D1D" w:rsidRPr="0069723C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</w:p>
        </w:tc>
      </w:tr>
    </w:tbl>
    <w:p w:rsidR="00045D1D" w:rsidRPr="003463B8" w:rsidRDefault="00045D1D" w:rsidP="00B52458">
      <w:pPr>
        <w:pStyle w:val="Heading4"/>
        <w:rPr>
          <w:rFonts w:ascii="Arial" w:hAnsi="Arial" w:cs="Arial"/>
          <w:sz w:val="28"/>
          <w:szCs w:val="28"/>
          <w:lang w:val="el-GR"/>
        </w:rPr>
      </w:pPr>
      <w:r w:rsidRPr="003463B8">
        <w:rPr>
          <w:rFonts w:ascii="Arial" w:hAnsi="Arial" w:cs="Arial"/>
          <w:sz w:val="28"/>
          <w:szCs w:val="28"/>
          <w:lang w:val="el-GR"/>
        </w:rPr>
        <w:t xml:space="preserve">Ομάδα </w:t>
      </w:r>
      <w:r w:rsidR="00E60810" w:rsidRPr="003463B8">
        <w:rPr>
          <w:rFonts w:ascii="Arial" w:hAnsi="Arial" w:cs="Arial"/>
          <w:sz w:val="28"/>
          <w:szCs w:val="28"/>
          <w:lang w:val="el-GR"/>
        </w:rPr>
        <w:t>Επαλήθευσης</w:t>
      </w:r>
      <w:r w:rsidRPr="003463B8">
        <w:rPr>
          <w:rFonts w:ascii="Arial" w:hAnsi="Arial" w:cs="Arial"/>
          <w:sz w:val="28"/>
          <w:szCs w:val="28"/>
          <w:lang w:val="el-GR"/>
        </w:rPr>
        <w:t xml:space="preserve">  </w:t>
      </w:r>
      <w:r w:rsidRPr="00255AEE">
        <w:rPr>
          <w:rFonts w:ascii="Arial" w:hAnsi="Arial" w:cs="Arial"/>
          <w:i/>
          <w:sz w:val="22"/>
          <w:szCs w:val="28"/>
          <w:lang w:val="el-GR"/>
        </w:rPr>
        <w:t>(Να συμπληρωθεί για το κάθε άτομο της ομάδας ξεχωριστά)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6144"/>
      </w:tblGrid>
      <w:tr w:rsidR="00045D1D" w:rsidRPr="0069723C" w:rsidTr="00E60810">
        <w:tc>
          <w:tcPr>
            <w:tcW w:w="3145" w:type="dxa"/>
          </w:tcPr>
          <w:p w:rsidR="00045D1D" w:rsidRPr="00C94B96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Όνομα</w:t>
            </w:r>
          </w:p>
        </w:tc>
        <w:tc>
          <w:tcPr>
            <w:tcW w:w="6144" w:type="dxa"/>
          </w:tcPr>
          <w:p w:rsidR="00045D1D" w:rsidRPr="0069723C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045D1D" w:rsidRPr="0069723C" w:rsidTr="00E60810">
        <w:tc>
          <w:tcPr>
            <w:tcW w:w="3145" w:type="dxa"/>
          </w:tcPr>
          <w:p w:rsidR="00045D1D" w:rsidRPr="00C94B96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Τίτλος</w:t>
            </w:r>
          </w:p>
        </w:tc>
        <w:tc>
          <w:tcPr>
            <w:tcW w:w="6144" w:type="dxa"/>
          </w:tcPr>
          <w:p w:rsidR="00045D1D" w:rsidRPr="0069723C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045D1D" w:rsidRPr="0069723C" w:rsidTr="00E60810">
        <w:tc>
          <w:tcPr>
            <w:tcW w:w="3145" w:type="dxa"/>
          </w:tcPr>
          <w:p w:rsidR="00045D1D" w:rsidRPr="0098446F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Μονάδα/Τμήμα</w:t>
            </w:r>
          </w:p>
        </w:tc>
        <w:tc>
          <w:tcPr>
            <w:tcW w:w="6144" w:type="dxa"/>
          </w:tcPr>
          <w:p w:rsidR="00045D1D" w:rsidRPr="0069723C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DA6C0C" w:rsidRPr="0069723C" w:rsidTr="00E60810">
        <w:tc>
          <w:tcPr>
            <w:tcW w:w="3145" w:type="dxa"/>
          </w:tcPr>
          <w:p w:rsidR="00DA6C0C" w:rsidRDefault="00DA6C0C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Επαγγελματική πείρα (χρόνια)</w:t>
            </w:r>
          </w:p>
        </w:tc>
        <w:tc>
          <w:tcPr>
            <w:tcW w:w="6144" w:type="dxa"/>
          </w:tcPr>
          <w:p w:rsidR="00DA6C0C" w:rsidRPr="0069723C" w:rsidRDefault="00DA6C0C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DA6C0C" w:rsidRPr="0069723C" w:rsidTr="00E60810">
        <w:tc>
          <w:tcPr>
            <w:tcW w:w="3145" w:type="dxa"/>
          </w:tcPr>
          <w:p w:rsidR="00DA6C0C" w:rsidRDefault="00DA6C0C" w:rsidP="00DA6C0C">
            <w:pPr>
              <w:tabs>
                <w:tab w:val="left" w:pos="2025"/>
              </w:tabs>
              <w:spacing w:after="0" w:line="240" w:lineRule="auto"/>
              <w:jc w:val="left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Επαγγελματικός τίτλος (</w:t>
            </w:r>
            <w:r w:rsidRPr="00DA6C0C">
              <w:rPr>
                <w:rFonts w:cs="Arial"/>
                <w:i/>
                <w:sz w:val="22"/>
                <w:szCs w:val="22"/>
                <w:lang w:val="el-GR"/>
              </w:rPr>
              <w:t>επισύναψη αντ</w:t>
            </w:r>
            <w:r>
              <w:rPr>
                <w:rFonts w:cs="Arial"/>
                <w:i/>
                <w:sz w:val="22"/>
                <w:szCs w:val="22"/>
                <w:lang w:val="el-GR"/>
              </w:rPr>
              <w:t>ι</w:t>
            </w:r>
            <w:r w:rsidRPr="00DA6C0C">
              <w:rPr>
                <w:rFonts w:cs="Arial"/>
                <w:i/>
                <w:sz w:val="22"/>
                <w:szCs w:val="22"/>
                <w:lang w:val="el-GR"/>
              </w:rPr>
              <w:t>γράφου</w:t>
            </w:r>
            <w:r>
              <w:rPr>
                <w:rFonts w:cs="Arial"/>
                <w:i/>
                <w:sz w:val="22"/>
                <w:szCs w:val="22"/>
                <w:lang w:val="el-GR"/>
              </w:rPr>
              <w:t xml:space="preserve"> σε περίπτωση που εφαρμόζεται</w:t>
            </w:r>
            <w:r>
              <w:rPr>
                <w:rFonts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6144" w:type="dxa"/>
          </w:tcPr>
          <w:p w:rsidR="00DA6C0C" w:rsidRPr="0069723C" w:rsidRDefault="00DA6C0C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045D1D" w:rsidRPr="0069723C" w:rsidTr="00E60810">
        <w:tc>
          <w:tcPr>
            <w:tcW w:w="3145" w:type="dxa"/>
          </w:tcPr>
          <w:p w:rsidR="00045D1D" w:rsidRPr="0098446F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6144" w:type="dxa"/>
          </w:tcPr>
          <w:p w:rsidR="00045D1D" w:rsidRPr="0098446F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045D1D" w:rsidRPr="0069723C" w:rsidTr="00E60810">
        <w:tc>
          <w:tcPr>
            <w:tcW w:w="3145" w:type="dxa"/>
          </w:tcPr>
          <w:p w:rsidR="00045D1D" w:rsidRPr="0069723C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 w:rsidRPr="0069723C">
              <w:rPr>
                <w:rFonts w:cs="Arial"/>
                <w:sz w:val="22"/>
                <w:szCs w:val="22"/>
                <w:lang w:val="el-GR"/>
              </w:rPr>
              <w:t>e-mail</w:t>
            </w:r>
          </w:p>
        </w:tc>
        <w:tc>
          <w:tcPr>
            <w:tcW w:w="6144" w:type="dxa"/>
          </w:tcPr>
          <w:p w:rsidR="00045D1D" w:rsidRPr="0069723C" w:rsidRDefault="00045D1D" w:rsidP="00B5245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</w:p>
        </w:tc>
      </w:tr>
    </w:tbl>
    <w:p w:rsidR="00101FD2" w:rsidRDefault="00101FD2" w:rsidP="00522A80">
      <w:pPr>
        <w:pStyle w:val="Heading4"/>
        <w:numPr>
          <w:ilvl w:val="0"/>
          <w:numId w:val="13"/>
        </w:num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Βάση εργασίας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3"/>
        <w:gridCol w:w="4078"/>
      </w:tblGrid>
      <w:tr w:rsidR="00101FD2" w:rsidRPr="005340FD" w:rsidTr="00103182">
        <w:tc>
          <w:tcPr>
            <w:tcW w:w="5283" w:type="dxa"/>
          </w:tcPr>
          <w:p w:rsidR="00101FD2" w:rsidRPr="00101FD2" w:rsidRDefault="00101FD2" w:rsidP="00522A80">
            <w:pPr>
              <w:pStyle w:val="ListParagraph"/>
              <w:numPr>
                <w:ilvl w:val="0"/>
                <w:numId w:val="14"/>
              </w:numPr>
              <w:tabs>
                <w:tab w:val="left" w:pos="2025"/>
              </w:tabs>
              <w:spacing w:line="240" w:lineRule="auto"/>
              <w:ind w:left="405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 xml:space="preserve">Οι </w:t>
            </w:r>
            <w:r w:rsidRPr="00101FD2">
              <w:rPr>
                <w:rFonts w:cs="Arial"/>
                <w:sz w:val="22"/>
                <w:szCs w:val="22"/>
                <w:lang w:val="el-GR"/>
              </w:rPr>
              <w:t xml:space="preserve">υπηρεσίες ελέγχου εξασφαλίζονται </w:t>
            </w:r>
            <w:r>
              <w:rPr>
                <w:rFonts w:cs="Arial"/>
                <w:sz w:val="22"/>
                <w:szCs w:val="22"/>
                <w:lang w:val="el-GR"/>
              </w:rPr>
              <w:t>με τον Επαληθευτή</w:t>
            </w:r>
            <w:r w:rsidRPr="00101FD2">
              <w:rPr>
                <w:rFonts w:cs="Arial"/>
                <w:sz w:val="22"/>
                <w:szCs w:val="22"/>
                <w:lang w:val="el-GR"/>
              </w:rPr>
              <w:t xml:space="preserve"> μέσω σύμβασης παροχής υπηρεσιών</w:t>
            </w:r>
            <w:r>
              <w:rPr>
                <w:rFonts w:cs="Arial"/>
                <w:sz w:val="22"/>
                <w:szCs w:val="22"/>
                <w:lang w:val="el-GR"/>
              </w:rPr>
              <w:t>;</w:t>
            </w:r>
          </w:p>
        </w:tc>
        <w:tc>
          <w:tcPr>
            <w:tcW w:w="4078" w:type="dxa"/>
          </w:tcPr>
          <w:p w:rsidR="00101FD2" w:rsidRPr="007F3AFC" w:rsidRDefault="00101FD2" w:rsidP="00103182">
            <w:pPr>
              <w:tabs>
                <w:tab w:val="left" w:pos="2025"/>
              </w:tabs>
              <w:rPr>
                <w:rFonts w:cs="Arial"/>
                <w:szCs w:val="22"/>
                <w:lang w:val="el-GR"/>
              </w:rPr>
            </w:pPr>
          </w:p>
          <w:p w:rsidR="00101FD2" w:rsidRPr="007F3AFC" w:rsidRDefault="00101FD2" w:rsidP="00103182">
            <w:pPr>
              <w:tabs>
                <w:tab w:val="left" w:pos="2025"/>
              </w:tabs>
              <w:rPr>
                <w:rFonts w:cs="Arial"/>
                <w:szCs w:val="22"/>
                <w:lang w:val="el-GR"/>
              </w:rPr>
            </w:pPr>
          </w:p>
        </w:tc>
      </w:tr>
      <w:tr w:rsidR="00101FD2" w:rsidRPr="005340FD" w:rsidTr="00103182">
        <w:tc>
          <w:tcPr>
            <w:tcW w:w="5283" w:type="dxa"/>
          </w:tcPr>
          <w:p w:rsidR="00101FD2" w:rsidRPr="00103182" w:rsidRDefault="00103182" w:rsidP="00522A80">
            <w:pPr>
              <w:pStyle w:val="ListParagraph"/>
              <w:numPr>
                <w:ilvl w:val="0"/>
                <w:numId w:val="14"/>
              </w:numPr>
              <w:tabs>
                <w:tab w:val="left" w:pos="2025"/>
              </w:tabs>
              <w:spacing w:line="240" w:lineRule="auto"/>
              <w:ind w:left="409"/>
              <w:rPr>
                <w:rFonts w:cs="Arial"/>
                <w:sz w:val="22"/>
                <w:szCs w:val="22"/>
                <w:lang w:val="el-GR"/>
              </w:rPr>
            </w:pPr>
            <w:r w:rsidRPr="00103182">
              <w:rPr>
                <w:rFonts w:cs="Arial"/>
                <w:sz w:val="22"/>
                <w:szCs w:val="22"/>
                <w:lang w:val="el-GR"/>
              </w:rPr>
              <w:t>Ποια είναι η βάση για τη διενέργεια του ελέγχου; Συμβόλαιο παροχής υπηρεσιών, πληρεξούσιο, άλλο (</w:t>
            </w:r>
            <w:r w:rsidR="00255AEE">
              <w:rPr>
                <w:rFonts w:cs="Arial"/>
                <w:sz w:val="22"/>
                <w:szCs w:val="22"/>
                <w:lang w:val="el-GR"/>
              </w:rPr>
              <w:t>παρακαλώ διευκρινίστε</w:t>
            </w:r>
            <w:r w:rsidR="00443106" w:rsidRPr="00103182">
              <w:rPr>
                <w:rFonts w:cs="Arial"/>
                <w:sz w:val="22"/>
                <w:szCs w:val="22"/>
                <w:lang w:val="el-GR"/>
              </w:rPr>
              <w:t xml:space="preserve"> και επισυνάψετε αντίγραφο ή προσχέδιο της σύμβασης παροχής υπηρεσιών)</w:t>
            </w:r>
          </w:p>
        </w:tc>
        <w:tc>
          <w:tcPr>
            <w:tcW w:w="4078" w:type="dxa"/>
          </w:tcPr>
          <w:p w:rsidR="00101FD2" w:rsidRPr="007F3AFC" w:rsidRDefault="00101FD2" w:rsidP="00103182">
            <w:pPr>
              <w:tabs>
                <w:tab w:val="left" w:pos="2025"/>
              </w:tabs>
              <w:rPr>
                <w:rFonts w:cs="Arial"/>
                <w:szCs w:val="22"/>
                <w:lang w:val="el-GR"/>
              </w:rPr>
            </w:pPr>
          </w:p>
        </w:tc>
      </w:tr>
      <w:tr w:rsidR="00443106" w:rsidRPr="005340FD" w:rsidTr="00103182">
        <w:tc>
          <w:tcPr>
            <w:tcW w:w="5283" w:type="dxa"/>
          </w:tcPr>
          <w:p w:rsidR="00443106" w:rsidRPr="00255AEE" w:rsidRDefault="00443106" w:rsidP="00522A80">
            <w:pPr>
              <w:pStyle w:val="ListParagraph"/>
              <w:numPr>
                <w:ilvl w:val="0"/>
                <w:numId w:val="14"/>
              </w:numPr>
              <w:tabs>
                <w:tab w:val="left" w:pos="2025"/>
              </w:tabs>
              <w:spacing w:line="240" w:lineRule="auto"/>
              <w:ind w:left="409"/>
              <w:rPr>
                <w:rFonts w:cs="Arial"/>
                <w:sz w:val="22"/>
                <w:szCs w:val="22"/>
                <w:lang w:val="el-GR"/>
              </w:rPr>
            </w:pPr>
            <w:r w:rsidRPr="00255AEE">
              <w:rPr>
                <w:rFonts w:cs="Arial"/>
                <w:sz w:val="22"/>
                <w:szCs w:val="22"/>
                <w:lang w:val="el-GR"/>
              </w:rPr>
              <w:t>Τηρήθηκαν οι διαδικασίες δημοσίων συμβάσεων σύμφωνα με τους σχετικούς κανονισμούς και τους κανόνες του προγράμματος;</w:t>
            </w:r>
          </w:p>
        </w:tc>
        <w:tc>
          <w:tcPr>
            <w:tcW w:w="4078" w:type="dxa"/>
          </w:tcPr>
          <w:p w:rsidR="00443106" w:rsidRPr="007F3AFC" w:rsidRDefault="00443106" w:rsidP="00103182">
            <w:pPr>
              <w:tabs>
                <w:tab w:val="left" w:pos="2025"/>
              </w:tabs>
              <w:rPr>
                <w:rFonts w:cs="Arial"/>
                <w:szCs w:val="22"/>
                <w:lang w:val="el-GR"/>
              </w:rPr>
            </w:pPr>
          </w:p>
        </w:tc>
      </w:tr>
    </w:tbl>
    <w:p w:rsidR="00045D1D" w:rsidRPr="00101FD2" w:rsidRDefault="00DA6C0C" w:rsidP="00522A80">
      <w:pPr>
        <w:pStyle w:val="Heading4"/>
        <w:numPr>
          <w:ilvl w:val="0"/>
          <w:numId w:val="13"/>
        </w:numPr>
        <w:rPr>
          <w:rFonts w:ascii="Arial" w:hAnsi="Arial" w:cs="Arial"/>
          <w:sz w:val="28"/>
          <w:szCs w:val="28"/>
          <w:lang w:val="el-GR"/>
        </w:rPr>
      </w:pPr>
      <w:r w:rsidRPr="00101FD2">
        <w:rPr>
          <w:rFonts w:ascii="Arial" w:hAnsi="Arial" w:cs="Arial"/>
          <w:sz w:val="28"/>
          <w:szCs w:val="28"/>
          <w:lang w:val="el-GR"/>
        </w:rPr>
        <w:t>Ε</w:t>
      </w:r>
      <w:r w:rsidR="00045D1D" w:rsidRPr="00101FD2">
        <w:rPr>
          <w:rFonts w:ascii="Arial" w:hAnsi="Arial" w:cs="Arial"/>
          <w:sz w:val="28"/>
          <w:szCs w:val="28"/>
          <w:lang w:val="el-GR"/>
        </w:rPr>
        <w:t>παγγελματικά προσόντα και επάρκεια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3"/>
        <w:gridCol w:w="4078"/>
      </w:tblGrid>
      <w:tr w:rsidR="00045D1D" w:rsidRPr="005340FD" w:rsidTr="00F41216">
        <w:tc>
          <w:tcPr>
            <w:tcW w:w="5283" w:type="dxa"/>
          </w:tcPr>
          <w:p w:rsidR="00045D1D" w:rsidRPr="00443106" w:rsidRDefault="00045D1D" w:rsidP="00522A80">
            <w:pPr>
              <w:pStyle w:val="ListParagraph"/>
              <w:numPr>
                <w:ilvl w:val="0"/>
                <w:numId w:val="15"/>
              </w:numPr>
              <w:tabs>
                <w:tab w:val="left" w:pos="2025"/>
              </w:tabs>
              <w:spacing w:line="240" w:lineRule="auto"/>
              <w:rPr>
                <w:rFonts w:cs="Arial"/>
                <w:sz w:val="22"/>
                <w:szCs w:val="22"/>
                <w:lang w:val="el-GR"/>
              </w:rPr>
            </w:pPr>
            <w:r w:rsidRPr="00443106">
              <w:rPr>
                <w:rFonts w:cs="Arial"/>
                <w:sz w:val="22"/>
                <w:szCs w:val="22"/>
                <w:lang w:val="el-GR"/>
              </w:rPr>
              <w:t xml:space="preserve">Παρακαλώ περιγράψτε τα επαγγελματικά προσόντα και γνώσεις του </w:t>
            </w:r>
            <w:r w:rsidR="00E60810" w:rsidRPr="00443106">
              <w:rPr>
                <w:rFonts w:cs="Arial"/>
                <w:sz w:val="22"/>
                <w:szCs w:val="22"/>
                <w:lang w:val="el-GR"/>
              </w:rPr>
              <w:t xml:space="preserve">Επαληθευτή </w:t>
            </w:r>
            <w:r w:rsidRPr="00443106">
              <w:rPr>
                <w:rFonts w:cs="Arial"/>
                <w:sz w:val="22"/>
                <w:szCs w:val="22"/>
                <w:lang w:val="el-GR"/>
              </w:rPr>
              <w:t>για τη διενέργεια ελέγχων (π.χ. εμπειρία, εκπαίδευση, σπουδές κτλ).</w:t>
            </w:r>
          </w:p>
        </w:tc>
        <w:tc>
          <w:tcPr>
            <w:tcW w:w="4078" w:type="dxa"/>
          </w:tcPr>
          <w:p w:rsidR="00045D1D" w:rsidRPr="007F3AFC" w:rsidRDefault="00045D1D" w:rsidP="00B52458">
            <w:pPr>
              <w:tabs>
                <w:tab w:val="left" w:pos="2025"/>
              </w:tabs>
              <w:rPr>
                <w:rFonts w:cs="Arial"/>
                <w:szCs w:val="22"/>
                <w:lang w:val="el-GR"/>
              </w:rPr>
            </w:pPr>
          </w:p>
          <w:p w:rsidR="00045D1D" w:rsidRPr="007F3AFC" w:rsidRDefault="00045D1D" w:rsidP="00B52458">
            <w:pPr>
              <w:tabs>
                <w:tab w:val="left" w:pos="2025"/>
              </w:tabs>
              <w:rPr>
                <w:rFonts w:cs="Arial"/>
                <w:szCs w:val="22"/>
                <w:lang w:val="el-GR"/>
              </w:rPr>
            </w:pPr>
          </w:p>
        </w:tc>
      </w:tr>
      <w:tr w:rsidR="00045D1D" w:rsidRPr="005340FD" w:rsidTr="00F41216">
        <w:tc>
          <w:tcPr>
            <w:tcW w:w="5283" w:type="dxa"/>
          </w:tcPr>
          <w:p w:rsidR="00045D1D" w:rsidRPr="00443106" w:rsidRDefault="00045D1D" w:rsidP="00522A80">
            <w:pPr>
              <w:pStyle w:val="ListParagraph"/>
              <w:numPr>
                <w:ilvl w:val="0"/>
                <w:numId w:val="15"/>
              </w:numPr>
              <w:tabs>
                <w:tab w:val="left" w:pos="2025"/>
              </w:tabs>
              <w:spacing w:line="240" w:lineRule="auto"/>
              <w:rPr>
                <w:rFonts w:cs="Arial"/>
                <w:sz w:val="22"/>
                <w:szCs w:val="22"/>
                <w:lang w:val="el-GR"/>
              </w:rPr>
            </w:pPr>
            <w:r w:rsidRPr="00443106">
              <w:rPr>
                <w:rFonts w:cs="Arial"/>
                <w:sz w:val="22"/>
                <w:szCs w:val="22"/>
                <w:lang w:val="el-GR"/>
              </w:rPr>
              <w:t xml:space="preserve">Παρακαλώ περιγράψτε τα επαγγελματικά προσόντα και γνώσεις του </w:t>
            </w:r>
            <w:r w:rsidR="00E60810" w:rsidRPr="00443106">
              <w:rPr>
                <w:rFonts w:cs="Arial"/>
                <w:sz w:val="22"/>
                <w:szCs w:val="22"/>
                <w:lang w:val="el-GR"/>
              </w:rPr>
              <w:t xml:space="preserve">Επαληθευτή </w:t>
            </w:r>
            <w:r w:rsidRPr="00443106">
              <w:rPr>
                <w:rFonts w:cs="Arial"/>
                <w:sz w:val="22"/>
                <w:szCs w:val="22"/>
                <w:lang w:val="el-GR"/>
              </w:rPr>
              <w:t>σε σχέση με τη διενέργεια ελέγχων σε συγχρηματοδοτούμενα από τα Ευρωπαϊκά ταμεία έργα (συγκεκριμένα από τα Διαρθρωτικά Ταμεία και το Ε</w:t>
            </w:r>
            <w:r w:rsidR="00DA6C0C" w:rsidRPr="00443106">
              <w:rPr>
                <w:rFonts w:cs="Arial"/>
                <w:sz w:val="22"/>
                <w:szCs w:val="22"/>
                <w:lang w:val="el-GR"/>
              </w:rPr>
              <w:t>υρωπαϊκό Ταμείο Περιφερειακής Ανάπτυξης</w:t>
            </w:r>
            <w:r w:rsidRPr="00443106">
              <w:rPr>
                <w:rFonts w:cs="Arial"/>
                <w:sz w:val="22"/>
                <w:szCs w:val="22"/>
                <w:lang w:val="el-GR"/>
              </w:rPr>
              <w:t xml:space="preserve">) παρέχοντας τα απαραίτητα δικαιολογητικά (π.χ. εμπειρία, εκπαίδευση, σπουδές κτλ). </w:t>
            </w:r>
          </w:p>
        </w:tc>
        <w:tc>
          <w:tcPr>
            <w:tcW w:w="4078" w:type="dxa"/>
          </w:tcPr>
          <w:p w:rsidR="00045D1D" w:rsidRPr="00685ECD" w:rsidRDefault="00045D1D" w:rsidP="00B52458">
            <w:pPr>
              <w:tabs>
                <w:tab w:val="left" w:pos="2025"/>
              </w:tabs>
              <w:rPr>
                <w:rFonts w:cs="Arial"/>
                <w:szCs w:val="22"/>
                <w:lang w:val="el-GR"/>
              </w:rPr>
            </w:pPr>
          </w:p>
        </w:tc>
      </w:tr>
      <w:tr w:rsidR="00045D1D" w:rsidRPr="005340FD" w:rsidTr="00F41216">
        <w:tc>
          <w:tcPr>
            <w:tcW w:w="5283" w:type="dxa"/>
          </w:tcPr>
          <w:p w:rsidR="00045D1D" w:rsidRPr="00443106" w:rsidRDefault="00045D1D" w:rsidP="00522A80">
            <w:pPr>
              <w:pStyle w:val="ListParagraph"/>
              <w:numPr>
                <w:ilvl w:val="0"/>
                <w:numId w:val="15"/>
              </w:numPr>
              <w:tabs>
                <w:tab w:val="left" w:pos="2025"/>
              </w:tabs>
              <w:spacing w:line="240" w:lineRule="auto"/>
              <w:rPr>
                <w:rFonts w:cs="Arial"/>
                <w:sz w:val="22"/>
                <w:szCs w:val="22"/>
                <w:lang w:val="el-GR"/>
              </w:rPr>
            </w:pPr>
            <w:r w:rsidRPr="00443106">
              <w:rPr>
                <w:rFonts w:cs="Arial"/>
                <w:sz w:val="22"/>
                <w:szCs w:val="22"/>
                <w:lang w:val="el-GR"/>
              </w:rPr>
              <w:t xml:space="preserve">Ο </w:t>
            </w:r>
            <w:r w:rsidR="00E60810" w:rsidRPr="00443106">
              <w:rPr>
                <w:rFonts w:cs="Arial"/>
                <w:sz w:val="22"/>
                <w:szCs w:val="22"/>
                <w:lang w:val="el-GR"/>
              </w:rPr>
              <w:t xml:space="preserve">Επαληθευτής </w:t>
            </w:r>
            <w:r w:rsidRPr="00443106">
              <w:rPr>
                <w:rFonts w:cs="Arial"/>
                <w:sz w:val="22"/>
                <w:szCs w:val="22"/>
                <w:lang w:val="el-GR"/>
              </w:rPr>
              <w:t xml:space="preserve">έχει επάρκεια γνώσης της Αγγλικής και Ελληνικής γλώσσας έτσι ώστε να μπορεί να διαβάζει και να καταλαβαίνει όλα τα σχετικά έγγραφα; </w:t>
            </w:r>
          </w:p>
          <w:p w:rsidR="00045D1D" w:rsidRPr="00103182" w:rsidRDefault="00045D1D" w:rsidP="00103182">
            <w:pPr>
              <w:tabs>
                <w:tab w:val="left" w:pos="2025"/>
              </w:tabs>
              <w:spacing w:line="240" w:lineRule="auto"/>
              <w:ind w:left="405"/>
              <w:rPr>
                <w:rFonts w:cs="Arial"/>
                <w:i/>
                <w:sz w:val="22"/>
                <w:szCs w:val="22"/>
                <w:lang w:val="el-GR"/>
              </w:rPr>
            </w:pPr>
            <w:r w:rsidRPr="00103182">
              <w:rPr>
                <w:rFonts w:cs="Arial"/>
                <w:i/>
                <w:sz w:val="22"/>
                <w:szCs w:val="22"/>
                <w:lang w:val="el-GR"/>
              </w:rPr>
              <w:t xml:space="preserve">Αν η απάντηση είναι «όχι», μπορεί να διαβεβαιωθεί ότι όλα τα απαραίτητα έγγραφα (συμπεριλαμβανομένης της επικοινωνίας με την Κοινή Γραμματεία του Προγράμματος </w:t>
            </w:r>
            <w:r w:rsidRPr="00103182">
              <w:rPr>
                <w:rFonts w:cs="Arial"/>
                <w:i/>
                <w:sz w:val="22"/>
                <w:szCs w:val="22"/>
                <w:lang w:val="en-US"/>
              </w:rPr>
              <w:t>INTERREG</w:t>
            </w:r>
            <w:r w:rsidRPr="00103182">
              <w:rPr>
                <w:rFonts w:cs="Arial"/>
                <w:i/>
                <w:sz w:val="22"/>
                <w:szCs w:val="22"/>
                <w:lang w:val="el-GR"/>
              </w:rPr>
              <w:t xml:space="preserve"> </w:t>
            </w:r>
            <w:r w:rsidRPr="00103182">
              <w:rPr>
                <w:rFonts w:cs="Arial"/>
                <w:i/>
                <w:sz w:val="22"/>
                <w:szCs w:val="22"/>
                <w:lang w:val="en-US"/>
              </w:rPr>
              <w:t>V</w:t>
            </w:r>
            <w:r w:rsidRPr="00103182">
              <w:rPr>
                <w:rFonts w:cs="Arial"/>
                <w:i/>
                <w:sz w:val="22"/>
                <w:szCs w:val="22"/>
                <w:lang w:val="el-GR"/>
              </w:rPr>
              <w:t>-</w:t>
            </w:r>
            <w:r w:rsidRPr="00103182">
              <w:rPr>
                <w:rFonts w:cs="Arial"/>
                <w:i/>
                <w:sz w:val="22"/>
                <w:szCs w:val="22"/>
                <w:lang w:val="en-US"/>
              </w:rPr>
              <w:t>A</w:t>
            </w:r>
            <w:r w:rsidRPr="00103182">
              <w:rPr>
                <w:rFonts w:cs="Arial"/>
                <w:i/>
                <w:sz w:val="22"/>
                <w:szCs w:val="22"/>
                <w:lang w:val="el-GR"/>
              </w:rPr>
              <w:t xml:space="preserve"> </w:t>
            </w:r>
            <w:r w:rsidR="00D938BD" w:rsidRPr="00103182">
              <w:rPr>
                <w:rFonts w:cs="Arial"/>
                <w:i/>
                <w:sz w:val="22"/>
                <w:szCs w:val="22"/>
                <w:lang w:val="el-GR"/>
              </w:rPr>
              <w:t>Ελλάδα-Κύπρος</w:t>
            </w:r>
            <w:r w:rsidRPr="00103182">
              <w:rPr>
                <w:rFonts w:cs="Arial"/>
                <w:i/>
                <w:sz w:val="22"/>
                <w:szCs w:val="22"/>
                <w:lang w:val="el-GR"/>
              </w:rPr>
              <w:t xml:space="preserve"> 2014-2020 ή με άλλους </w:t>
            </w:r>
            <w:r w:rsidR="00E60810" w:rsidRPr="00103182">
              <w:rPr>
                <w:rFonts w:cs="Arial"/>
                <w:i/>
                <w:sz w:val="22"/>
                <w:szCs w:val="22"/>
                <w:lang w:val="el-GR"/>
              </w:rPr>
              <w:t>επαληθευτές</w:t>
            </w:r>
            <w:r w:rsidRPr="00103182">
              <w:rPr>
                <w:rFonts w:cs="Arial"/>
                <w:i/>
                <w:sz w:val="22"/>
                <w:szCs w:val="22"/>
                <w:lang w:val="el-GR"/>
              </w:rPr>
              <w:t>, κτλ</w:t>
            </w:r>
            <w:r w:rsidR="00656771" w:rsidRPr="00103182">
              <w:rPr>
                <w:rFonts w:cs="Arial"/>
                <w:i/>
                <w:sz w:val="22"/>
                <w:szCs w:val="22"/>
                <w:lang w:val="el-GR"/>
              </w:rPr>
              <w:t>.</w:t>
            </w:r>
            <w:r w:rsidRPr="00103182">
              <w:rPr>
                <w:rFonts w:cs="Arial"/>
                <w:i/>
                <w:sz w:val="22"/>
                <w:szCs w:val="22"/>
                <w:lang w:val="el-GR"/>
              </w:rPr>
              <w:t>) θα μεταφράζονται;</w:t>
            </w:r>
          </w:p>
        </w:tc>
        <w:tc>
          <w:tcPr>
            <w:tcW w:w="4078" w:type="dxa"/>
          </w:tcPr>
          <w:p w:rsidR="00045D1D" w:rsidRPr="00BE52FF" w:rsidRDefault="00045D1D" w:rsidP="00B52458">
            <w:pPr>
              <w:tabs>
                <w:tab w:val="left" w:pos="2025"/>
              </w:tabs>
              <w:spacing w:line="240" w:lineRule="auto"/>
              <w:rPr>
                <w:rFonts w:cs="Arial"/>
                <w:szCs w:val="22"/>
                <w:lang w:val="el-GR"/>
              </w:rPr>
            </w:pPr>
          </w:p>
        </w:tc>
      </w:tr>
    </w:tbl>
    <w:p w:rsidR="00045D1D" w:rsidRPr="00443106" w:rsidRDefault="00255AEE" w:rsidP="00522A80">
      <w:pPr>
        <w:pStyle w:val="Heading4"/>
        <w:numPr>
          <w:ilvl w:val="0"/>
          <w:numId w:val="13"/>
        </w:numPr>
        <w:rPr>
          <w:rFonts w:ascii="Arial" w:hAnsi="Arial" w:cs="Arial"/>
          <w:sz w:val="28"/>
          <w:szCs w:val="28"/>
          <w:lang w:val="el-GR"/>
        </w:rPr>
      </w:pPr>
      <w:r w:rsidRPr="00255AEE">
        <w:rPr>
          <w:rFonts w:ascii="Arial" w:hAnsi="Arial" w:cs="Arial"/>
          <w:sz w:val="28"/>
          <w:szCs w:val="28"/>
          <w:lang w:val="el-GR"/>
        </w:rPr>
        <w:t xml:space="preserve">    </w:t>
      </w:r>
      <w:r w:rsidR="00DA6C0C" w:rsidRPr="00443106">
        <w:rPr>
          <w:rFonts w:ascii="Arial" w:hAnsi="Arial" w:cs="Arial"/>
          <w:sz w:val="28"/>
          <w:szCs w:val="28"/>
          <w:lang w:val="el-GR"/>
        </w:rPr>
        <w:t>Α</w:t>
      </w:r>
      <w:r w:rsidR="00045D1D" w:rsidRPr="00443106">
        <w:rPr>
          <w:rFonts w:ascii="Arial" w:hAnsi="Arial" w:cs="Arial"/>
          <w:sz w:val="28"/>
          <w:szCs w:val="28"/>
          <w:lang w:val="el-GR"/>
        </w:rPr>
        <w:t>νεξαρτησία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3"/>
        <w:gridCol w:w="4034"/>
      </w:tblGrid>
      <w:tr w:rsidR="00255AEE" w:rsidRPr="005340FD" w:rsidTr="00F41216">
        <w:tc>
          <w:tcPr>
            <w:tcW w:w="5283" w:type="dxa"/>
          </w:tcPr>
          <w:p w:rsidR="00255AEE" w:rsidRPr="00103182" w:rsidRDefault="00255AEE" w:rsidP="00522A80">
            <w:pPr>
              <w:pStyle w:val="ListParagraph"/>
              <w:numPr>
                <w:ilvl w:val="0"/>
                <w:numId w:val="16"/>
              </w:numPr>
              <w:tabs>
                <w:tab w:val="left" w:pos="2025"/>
              </w:tabs>
              <w:spacing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Ο</w:t>
            </w:r>
            <w:r w:rsidRPr="00FB4B8D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sz w:val="22"/>
                <w:szCs w:val="22"/>
                <w:lang w:val="el-GR"/>
              </w:rPr>
              <w:t>Επαληθευτής ακολουθεί</w:t>
            </w:r>
            <w:r w:rsidRPr="00FB4B8D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sz w:val="22"/>
                <w:szCs w:val="22"/>
                <w:lang w:val="el-GR"/>
              </w:rPr>
              <w:t>κάποιο</w:t>
            </w:r>
            <w:r w:rsidRPr="00FB4B8D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sz w:val="22"/>
                <w:szCs w:val="22"/>
                <w:lang w:val="el-GR"/>
              </w:rPr>
              <w:t>κώδικα</w:t>
            </w:r>
            <w:r w:rsidRPr="00FB4B8D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sz w:val="22"/>
                <w:szCs w:val="22"/>
                <w:lang w:val="el-GR"/>
              </w:rPr>
              <w:t>επαγγελματικής</w:t>
            </w:r>
            <w:r w:rsidRPr="00FB4B8D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sz w:val="22"/>
                <w:szCs w:val="22"/>
                <w:lang w:val="el-GR"/>
              </w:rPr>
              <w:t>δεοντολογίας</w:t>
            </w:r>
            <w:r w:rsidRPr="00FB4B8D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sz w:val="22"/>
                <w:szCs w:val="22"/>
                <w:lang w:val="el-GR"/>
              </w:rPr>
              <w:t>ή</w:t>
            </w:r>
            <w:r w:rsidRPr="00FB4B8D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sz w:val="22"/>
                <w:szCs w:val="22"/>
                <w:lang w:val="el-GR"/>
              </w:rPr>
              <w:t>άλλους</w:t>
            </w:r>
            <w:r w:rsidRPr="00FB4B8D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sz w:val="22"/>
                <w:szCs w:val="22"/>
                <w:lang w:val="el-GR"/>
              </w:rPr>
              <w:t>κανόνες</w:t>
            </w:r>
            <w:r w:rsidRPr="00FB4B8D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sz w:val="22"/>
                <w:szCs w:val="22"/>
                <w:lang w:val="el-GR"/>
              </w:rPr>
              <w:t>που καθορίζουν τη λειτουργία και ανεξαρτησία του/της;</w:t>
            </w:r>
          </w:p>
        </w:tc>
        <w:tc>
          <w:tcPr>
            <w:tcW w:w="4034" w:type="dxa"/>
          </w:tcPr>
          <w:p w:rsidR="00255AEE" w:rsidRPr="00C22D4E" w:rsidRDefault="00255AEE" w:rsidP="00B52458">
            <w:pPr>
              <w:tabs>
                <w:tab w:val="left" w:pos="2025"/>
              </w:tabs>
              <w:spacing w:line="240" w:lineRule="auto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045D1D" w:rsidRPr="005340FD" w:rsidTr="00F41216">
        <w:tc>
          <w:tcPr>
            <w:tcW w:w="5283" w:type="dxa"/>
          </w:tcPr>
          <w:p w:rsidR="00045D1D" w:rsidRPr="00103182" w:rsidRDefault="00045D1D" w:rsidP="00522A80">
            <w:pPr>
              <w:pStyle w:val="ListParagraph"/>
              <w:numPr>
                <w:ilvl w:val="0"/>
                <w:numId w:val="16"/>
              </w:numPr>
              <w:tabs>
                <w:tab w:val="left" w:pos="2025"/>
              </w:tabs>
              <w:spacing w:line="240" w:lineRule="auto"/>
              <w:rPr>
                <w:rFonts w:cs="Arial"/>
                <w:sz w:val="22"/>
                <w:szCs w:val="22"/>
                <w:lang w:val="el-GR"/>
              </w:rPr>
            </w:pPr>
            <w:r w:rsidRPr="00103182">
              <w:rPr>
                <w:rFonts w:cs="Arial"/>
                <w:sz w:val="22"/>
                <w:szCs w:val="22"/>
                <w:lang w:val="el-GR"/>
              </w:rPr>
              <w:t xml:space="preserve">Ο </w:t>
            </w:r>
            <w:r w:rsidR="00E60810" w:rsidRPr="00103182">
              <w:rPr>
                <w:rFonts w:cs="Arial"/>
                <w:sz w:val="22"/>
                <w:szCs w:val="22"/>
                <w:lang w:val="el-GR"/>
              </w:rPr>
              <w:t xml:space="preserve">Επαληθευτής </w:t>
            </w:r>
            <w:r w:rsidRPr="00103182">
              <w:rPr>
                <w:rFonts w:cs="Arial"/>
                <w:sz w:val="22"/>
                <w:szCs w:val="22"/>
                <w:lang w:val="el-GR"/>
              </w:rPr>
              <w:t xml:space="preserve">υπάγεται σε μονάδα/οργανισμό επαγγελματικά ανεξάρτητο από τη μονάδα που χειρίζεται τις δραστηριότητες και τα οικονομικά (λογιστικά, υπολογισμούς μισθών και εντολές πληρωμών) του υπό </w:t>
            </w:r>
            <w:r w:rsidR="00DA6C0C" w:rsidRPr="00103182">
              <w:rPr>
                <w:rFonts w:cs="Arial"/>
                <w:sz w:val="22"/>
                <w:szCs w:val="22"/>
                <w:lang w:val="el-GR"/>
              </w:rPr>
              <w:t>αξιολόγηση</w:t>
            </w:r>
            <w:r w:rsidRPr="00103182">
              <w:rPr>
                <w:rFonts w:cs="Arial"/>
                <w:sz w:val="22"/>
                <w:szCs w:val="22"/>
                <w:lang w:val="el-GR"/>
              </w:rPr>
              <w:t xml:space="preserve"> έργου στα πλαίσια του Προγράμματος </w:t>
            </w:r>
            <w:r w:rsidRPr="00103182">
              <w:rPr>
                <w:rFonts w:cs="Arial"/>
                <w:sz w:val="22"/>
                <w:szCs w:val="22"/>
                <w:lang w:val="en-US"/>
              </w:rPr>
              <w:t>INTERREG</w:t>
            </w:r>
            <w:r w:rsidRPr="00103182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 w:rsidRPr="00103182">
              <w:rPr>
                <w:rFonts w:cs="Arial"/>
                <w:sz w:val="22"/>
                <w:szCs w:val="22"/>
                <w:lang w:val="en-US"/>
              </w:rPr>
              <w:t>V</w:t>
            </w:r>
            <w:r w:rsidRPr="00103182">
              <w:rPr>
                <w:rFonts w:cs="Arial"/>
                <w:sz w:val="22"/>
                <w:szCs w:val="22"/>
                <w:lang w:val="el-GR"/>
              </w:rPr>
              <w:t>-</w:t>
            </w:r>
            <w:r w:rsidRPr="00103182">
              <w:rPr>
                <w:rFonts w:cs="Arial"/>
                <w:sz w:val="22"/>
                <w:szCs w:val="22"/>
                <w:lang w:val="en-US"/>
              </w:rPr>
              <w:t>A</w:t>
            </w:r>
            <w:r w:rsidRPr="00103182">
              <w:rPr>
                <w:rFonts w:cs="Arial"/>
                <w:sz w:val="22"/>
                <w:szCs w:val="22"/>
                <w:lang w:val="el-GR"/>
              </w:rPr>
              <w:t xml:space="preserve"> Ε</w:t>
            </w:r>
            <w:r w:rsidR="00D938BD" w:rsidRPr="00103182">
              <w:rPr>
                <w:rFonts w:cs="Arial"/>
                <w:sz w:val="22"/>
                <w:szCs w:val="22"/>
                <w:lang w:val="el-GR"/>
              </w:rPr>
              <w:t>λλάδα-Κύπρος</w:t>
            </w:r>
            <w:r w:rsidRPr="00103182">
              <w:rPr>
                <w:rFonts w:cs="Arial"/>
                <w:sz w:val="22"/>
                <w:szCs w:val="22"/>
                <w:lang w:val="el-GR"/>
              </w:rPr>
              <w:t xml:space="preserve"> 2014-2020.</w:t>
            </w:r>
          </w:p>
          <w:p w:rsidR="00045D1D" w:rsidRPr="00C22D4E" w:rsidRDefault="00045D1D" w:rsidP="00103182">
            <w:pPr>
              <w:tabs>
                <w:tab w:val="left" w:pos="2025"/>
              </w:tabs>
              <w:spacing w:line="240" w:lineRule="auto"/>
              <w:ind w:left="405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Μπορείτε</w:t>
            </w:r>
            <w:r w:rsidRPr="00C22D4E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sz w:val="22"/>
                <w:szCs w:val="22"/>
                <w:lang w:val="el-GR"/>
              </w:rPr>
              <w:t>να</w:t>
            </w:r>
            <w:r w:rsidRPr="00C22D4E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sz w:val="22"/>
                <w:szCs w:val="22"/>
                <w:lang w:val="el-GR"/>
              </w:rPr>
              <w:t>βεβαιώσετε</w:t>
            </w:r>
            <w:r w:rsidRPr="00C22D4E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sz w:val="22"/>
                <w:szCs w:val="22"/>
                <w:lang w:val="el-GR"/>
              </w:rPr>
              <w:t>ότι</w:t>
            </w:r>
            <w:r w:rsidRPr="00C22D4E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sz w:val="22"/>
                <w:szCs w:val="22"/>
                <w:lang w:val="el-GR"/>
              </w:rPr>
              <w:t>ο</w:t>
            </w:r>
            <w:r w:rsidRPr="00C22D4E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sz w:val="22"/>
                <w:szCs w:val="22"/>
                <w:lang w:val="el-GR"/>
              </w:rPr>
              <w:t>οργανισμός</w:t>
            </w:r>
            <w:r w:rsidRPr="00C22D4E">
              <w:rPr>
                <w:rFonts w:cs="Arial"/>
                <w:sz w:val="22"/>
                <w:szCs w:val="22"/>
                <w:lang w:val="el-GR"/>
              </w:rPr>
              <w:t>/</w:t>
            </w:r>
            <w:r>
              <w:rPr>
                <w:rFonts w:cs="Arial"/>
                <w:sz w:val="22"/>
                <w:szCs w:val="22"/>
                <w:lang w:val="el-GR"/>
              </w:rPr>
              <w:t>μονάδα</w:t>
            </w:r>
            <w:r w:rsidRPr="00C22D4E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sz w:val="22"/>
                <w:szCs w:val="22"/>
                <w:lang w:val="el-GR"/>
              </w:rPr>
              <w:t>στην</w:t>
            </w:r>
            <w:r w:rsidRPr="00C22D4E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sz w:val="22"/>
                <w:szCs w:val="22"/>
                <w:lang w:val="el-GR"/>
              </w:rPr>
              <w:t>οποία</w:t>
            </w:r>
            <w:r w:rsidRPr="00C22D4E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sz w:val="22"/>
                <w:szCs w:val="22"/>
                <w:lang w:val="el-GR"/>
              </w:rPr>
              <w:t>υπάγεται</w:t>
            </w:r>
            <w:r w:rsidRPr="00C22D4E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sz w:val="22"/>
                <w:szCs w:val="22"/>
                <w:lang w:val="el-GR"/>
              </w:rPr>
              <w:t>ο</w:t>
            </w:r>
            <w:r w:rsidRPr="00C22D4E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 w:rsidR="00E60810">
              <w:rPr>
                <w:rFonts w:cs="Arial"/>
                <w:sz w:val="22"/>
                <w:szCs w:val="22"/>
                <w:lang w:val="el-GR"/>
              </w:rPr>
              <w:t xml:space="preserve">Επαληθευτής </w:t>
            </w:r>
            <w:r>
              <w:rPr>
                <w:rFonts w:cs="Arial"/>
                <w:sz w:val="22"/>
                <w:szCs w:val="22"/>
                <w:lang w:val="el-GR"/>
              </w:rPr>
              <w:t>δεν</w:t>
            </w:r>
            <w:r w:rsidRPr="00C22D4E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sz w:val="22"/>
                <w:szCs w:val="22"/>
                <w:lang w:val="el-GR"/>
              </w:rPr>
              <w:t>εμπλέκεται</w:t>
            </w:r>
          </w:p>
          <w:p w:rsidR="00045D1D" w:rsidRPr="00B54317" w:rsidRDefault="00045D1D" w:rsidP="00522A80">
            <w:pPr>
              <w:numPr>
                <w:ilvl w:val="0"/>
                <w:numId w:val="8"/>
              </w:num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στην έγκριση/ επιλογή των έργων</w:t>
            </w:r>
          </w:p>
          <w:p w:rsidR="00045D1D" w:rsidRPr="00E81B2E" w:rsidRDefault="00045D1D" w:rsidP="00522A80">
            <w:pPr>
              <w:numPr>
                <w:ilvl w:val="0"/>
                <w:numId w:val="8"/>
              </w:numPr>
              <w:tabs>
                <w:tab w:val="left" w:pos="2025"/>
              </w:tabs>
              <w:spacing w:after="0" w:line="240" w:lineRule="auto"/>
              <w:jc w:val="left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στις</w:t>
            </w:r>
            <w:r w:rsidRPr="00E81B2E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sz w:val="22"/>
                <w:szCs w:val="22"/>
                <w:lang w:val="el-GR"/>
              </w:rPr>
              <w:t>δράσεις</w:t>
            </w:r>
            <w:r w:rsidRPr="00E81B2E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sz w:val="22"/>
                <w:szCs w:val="22"/>
                <w:lang w:val="el-GR"/>
              </w:rPr>
              <w:t>του</w:t>
            </w:r>
            <w:r w:rsidRPr="00E81B2E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sz w:val="22"/>
                <w:szCs w:val="22"/>
                <w:lang w:val="el-GR"/>
              </w:rPr>
              <w:t>έργου</w:t>
            </w:r>
            <w:r w:rsidRPr="00E81B2E">
              <w:rPr>
                <w:rFonts w:cs="Arial"/>
                <w:sz w:val="22"/>
                <w:szCs w:val="22"/>
                <w:lang w:val="el-GR"/>
              </w:rPr>
              <w:t xml:space="preserve"> (</w:t>
            </w:r>
            <w:r>
              <w:rPr>
                <w:rFonts w:cs="Arial"/>
                <w:sz w:val="22"/>
                <w:szCs w:val="22"/>
                <w:lang w:val="el-GR"/>
              </w:rPr>
              <w:t>συμπεριλαμβανομένου</w:t>
            </w:r>
            <w:r w:rsidRPr="00E81B2E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sz w:val="22"/>
                <w:szCs w:val="22"/>
                <w:lang w:val="el-GR"/>
              </w:rPr>
              <w:t>της</w:t>
            </w:r>
            <w:r w:rsidRPr="00E81B2E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sz w:val="22"/>
                <w:szCs w:val="22"/>
                <w:lang w:val="el-GR"/>
              </w:rPr>
              <w:t>υπογραφής</w:t>
            </w:r>
            <w:r w:rsidRPr="00E81B2E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 w:rsidRPr="002D4E89">
              <w:rPr>
                <w:rFonts w:cs="Arial"/>
                <w:sz w:val="22"/>
                <w:szCs w:val="22"/>
                <w:lang w:val="el-GR"/>
              </w:rPr>
              <w:t>της</w:t>
            </w:r>
            <w:r w:rsidRPr="00E81B2E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 w:rsidRPr="002D4E89">
              <w:rPr>
                <w:rFonts w:cs="Arial"/>
                <w:sz w:val="22"/>
                <w:szCs w:val="22"/>
                <w:lang w:val="el-GR"/>
              </w:rPr>
              <w:t>έκθεσης</w:t>
            </w:r>
            <w:r w:rsidRPr="00E81B2E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 w:rsidRPr="002D4E89">
              <w:rPr>
                <w:rFonts w:cs="Arial"/>
                <w:sz w:val="22"/>
                <w:szCs w:val="22"/>
                <w:lang w:val="el-GR"/>
              </w:rPr>
              <w:t>προόδου</w:t>
            </w:r>
            <w:r w:rsidRPr="00E81B2E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 w:rsidRPr="002D4E89">
              <w:rPr>
                <w:rFonts w:cs="Arial"/>
                <w:sz w:val="22"/>
                <w:szCs w:val="22"/>
                <w:lang w:val="el-GR"/>
              </w:rPr>
              <w:t>ως</w:t>
            </w:r>
            <w:r w:rsidRPr="00E81B2E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 w:rsidRPr="002D4E89">
              <w:rPr>
                <w:rFonts w:cs="Arial"/>
                <w:sz w:val="22"/>
                <w:szCs w:val="22"/>
                <w:lang w:val="el-GR"/>
              </w:rPr>
              <w:t>εταίρος</w:t>
            </w:r>
            <w:r w:rsidRPr="00E81B2E">
              <w:rPr>
                <w:rFonts w:cs="Arial"/>
                <w:sz w:val="22"/>
                <w:szCs w:val="22"/>
                <w:lang w:val="el-GR"/>
              </w:rPr>
              <w:t>)</w:t>
            </w:r>
          </w:p>
          <w:p w:rsidR="00B54317" w:rsidRPr="00184D01" w:rsidRDefault="00045D1D" w:rsidP="00522A80">
            <w:pPr>
              <w:numPr>
                <w:ilvl w:val="0"/>
                <w:numId w:val="8"/>
              </w:num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 w:rsidRPr="002D4E89">
              <w:rPr>
                <w:rFonts w:cs="Arial"/>
                <w:sz w:val="22"/>
                <w:szCs w:val="22"/>
                <w:lang w:val="el-GR"/>
              </w:rPr>
              <w:t>στα οικονομικά του έργου (λογιστι</w:t>
            </w:r>
            <w:r>
              <w:rPr>
                <w:rFonts w:cs="Arial"/>
                <w:sz w:val="22"/>
                <w:szCs w:val="22"/>
                <w:lang w:val="el-GR"/>
              </w:rPr>
              <w:t>κά και εντολές πληρωμής</w:t>
            </w:r>
            <w:r w:rsidRPr="00C22D4E">
              <w:rPr>
                <w:rFonts w:cs="Arial"/>
                <w:sz w:val="22"/>
                <w:szCs w:val="22"/>
                <w:lang w:val="el-GR"/>
              </w:rPr>
              <w:t>)</w:t>
            </w:r>
            <w:r>
              <w:rPr>
                <w:rFonts w:cs="Arial"/>
                <w:sz w:val="22"/>
                <w:szCs w:val="22"/>
                <w:lang w:val="el-GR"/>
              </w:rPr>
              <w:t>;</w:t>
            </w:r>
          </w:p>
        </w:tc>
        <w:tc>
          <w:tcPr>
            <w:tcW w:w="4034" w:type="dxa"/>
          </w:tcPr>
          <w:p w:rsidR="00045D1D" w:rsidRPr="00C22D4E" w:rsidRDefault="00045D1D" w:rsidP="00B52458">
            <w:pPr>
              <w:tabs>
                <w:tab w:val="left" w:pos="2025"/>
              </w:tabs>
              <w:spacing w:line="240" w:lineRule="auto"/>
              <w:rPr>
                <w:rFonts w:cs="Arial"/>
                <w:sz w:val="22"/>
                <w:szCs w:val="22"/>
                <w:lang w:val="el-GR"/>
              </w:rPr>
            </w:pPr>
          </w:p>
          <w:p w:rsidR="00045D1D" w:rsidRPr="00C22D4E" w:rsidRDefault="00045D1D" w:rsidP="00B52458">
            <w:pPr>
              <w:tabs>
                <w:tab w:val="left" w:pos="2025"/>
              </w:tabs>
              <w:spacing w:line="240" w:lineRule="auto"/>
              <w:rPr>
                <w:rFonts w:cs="Arial"/>
                <w:sz w:val="22"/>
                <w:szCs w:val="22"/>
                <w:lang w:val="el-GR"/>
              </w:rPr>
            </w:pPr>
          </w:p>
          <w:p w:rsidR="00045D1D" w:rsidRPr="00C22D4E" w:rsidRDefault="00045D1D" w:rsidP="00B52458">
            <w:pPr>
              <w:tabs>
                <w:tab w:val="left" w:pos="2025"/>
              </w:tabs>
              <w:spacing w:line="240" w:lineRule="auto"/>
              <w:rPr>
                <w:rFonts w:cs="Arial"/>
                <w:sz w:val="22"/>
                <w:szCs w:val="22"/>
                <w:lang w:val="el-GR"/>
              </w:rPr>
            </w:pPr>
          </w:p>
          <w:p w:rsidR="00045D1D" w:rsidRPr="00C22D4E" w:rsidRDefault="00045D1D" w:rsidP="00B52458">
            <w:pPr>
              <w:tabs>
                <w:tab w:val="left" w:pos="2025"/>
              </w:tabs>
              <w:spacing w:line="240" w:lineRule="auto"/>
              <w:rPr>
                <w:rFonts w:cs="Arial"/>
                <w:i/>
                <w:sz w:val="22"/>
                <w:szCs w:val="22"/>
                <w:lang w:val="el-GR"/>
              </w:rPr>
            </w:pPr>
          </w:p>
        </w:tc>
      </w:tr>
      <w:tr w:rsidR="00045D1D" w:rsidRPr="005340FD" w:rsidTr="00F41216">
        <w:tc>
          <w:tcPr>
            <w:tcW w:w="5283" w:type="dxa"/>
          </w:tcPr>
          <w:p w:rsidR="00045D1D" w:rsidRPr="00255AEE" w:rsidRDefault="00045D1D" w:rsidP="00522A80">
            <w:pPr>
              <w:pStyle w:val="ListParagraph"/>
              <w:numPr>
                <w:ilvl w:val="0"/>
                <w:numId w:val="16"/>
              </w:numPr>
              <w:tabs>
                <w:tab w:val="left" w:pos="2025"/>
              </w:tabs>
              <w:spacing w:line="240" w:lineRule="auto"/>
              <w:rPr>
                <w:rFonts w:cs="Arial"/>
                <w:sz w:val="22"/>
                <w:szCs w:val="22"/>
                <w:lang w:val="el-GR"/>
              </w:rPr>
            </w:pPr>
            <w:r w:rsidRPr="00255AEE">
              <w:rPr>
                <w:rFonts w:cs="Arial"/>
                <w:sz w:val="22"/>
                <w:szCs w:val="22"/>
                <w:lang w:val="el-GR"/>
              </w:rPr>
              <w:t xml:space="preserve">Μπορείτε να επιβεβαιώσετε για σκοπούς ελέγχου του συγκεκριμένου έργου στα πλαίσια του Προγράμματος </w:t>
            </w:r>
            <w:r w:rsidRPr="00255AEE">
              <w:rPr>
                <w:rFonts w:cs="Arial"/>
                <w:sz w:val="22"/>
                <w:szCs w:val="22"/>
                <w:lang w:val="en-US"/>
              </w:rPr>
              <w:t>INTERREG</w:t>
            </w:r>
            <w:r w:rsidRPr="00255AEE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 w:rsidRPr="00255AEE">
              <w:rPr>
                <w:rFonts w:cs="Arial"/>
                <w:sz w:val="22"/>
                <w:szCs w:val="22"/>
                <w:lang w:val="en-US"/>
              </w:rPr>
              <w:t>V</w:t>
            </w:r>
            <w:r w:rsidRPr="00255AEE">
              <w:rPr>
                <w:rFonts w:cs="Arial"/>
                <w:sz w:val="22"/>
                <w:szCs w:val="22"/>
                <w:lang w:val="el-GR"/>
              </w:rPr>
              <w:t>-</w:t>
            </w:r>
            <w:r w:rsidRPr="00255AEE">
              <w:rPr>
                <w:rFonts w:cs="Arial"/>
                <w:sz w:val="22"/>
                <w:szCs w:val="22"/>
                <w:lang w:val="en-US"/>
              </w:rPr>
              <w:t>A</w:t>
            </w:r>
            <w:r w:rsidRPr="00255AEE">
              <w:rPr>
                <w:rFonts w:cs="Arial"/>
                <w:sz w:val="22"/>
                <w:szCs w:val="22"/>
                <w:lang w:val="el-GR"/>
              </w:rPr>
              <w:t xml:space="preserve"> Ε</w:t>
            </w:r>
            <w:r w:rsidR="00617315" w:rsidRPr="00255AEE">
              <w:rPr>
                <w:rFonts w:cs="Arial"/>
                <w:sz w:val="22"/>
                <w:szCs w:val="22"/>
                <w:lang w:val="el-GR"/>
              </w:rPr>
              <w:t>λλάδα-Κύπρος</w:t>
            </w:r>
            <w:r w:rsidRPr="00255AEE">
              <w:rPr>
                <w:rFonts w:cs="Arial"/>
                <w:sz w:val="22"/>
                <w:szCs w:val="22"/>
                <w:lang w:val="el-GR"/>
              </w:rPr>
              <w:t xml:space="preserve"> 2014-2020 ότι δεν υπάρχει συγγένεια εξ αίματος ή εξ αγχιστείας  μεταξύ του </w:t>
            </w:r>
            <w:r w:rsidR="00E60810" w:rsidRPr="00255AEE">
              <w:rPr>
                <w:rFonts w:cs="Arial"/>
                <w:sz w:val="22"/>
                <w:szCs w:val="22"/>
                <w:lang w:val="el-GR"/>
              </w:rPr>
              <w:t xml:space="preserve">Επαληθευτή </w:t>
            </w:r>
            <w:r w:rsidRPr="00255AEE">
              <w:rPr>
                <w:rFonts w:cs="Arial"/>
                <w:sz w:val="22"/>
                <w:szCs w:val="22"/>
                <w:lang w:val="el-GR"/>
              </w:rPr>
              <w:t xml:space="preserve">και υπαλλήλων/διευθυντών της μονάδας που είναι υπεύθυνη για τις δράσεις και τα οικονομικά του έργου; </w:t>
            </w:r>
          </w:p>
        </w:tc>
        <w:tc>
          <w:tcPr>
            <w:tcW w:w="4034" w:type="dxa"/>
          </w:tcPr>
          <w:p w:rsidR="00045D1D" w:rsidRPr="00193293" w:rsidRDefault="00045D1D" w:rsidP="00B52458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045D1D" w:rsidRPr="00193293" w:rsidRDefault="00045D1D" w:rsidP="00B52458">
            <w:pPr>
              <w:tabs>
                <w:tab w:val="left" w:pos="2025"/>
              </w:tabs>
              <w:spacing w:line="240" w:lineRule="auto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045D1D" w:rsidRPr="005340FD" w:rsidTr="00F41216">
        <w:tc>
          <w:tcPr>
            <w:tcW w:w="5283" w:type="dxa"/>
          </w:tcPr>
          <w:p w:rsidR="00045D1D" w:rsidRPr="00255AEE" w:rsidRDefault="00045D1D" w:rsidP="00522A80">
            <w:pPr>
              <w:pStyle w:val="ListParagraph"/>
              <w:numPr>
                <w:ilvl w:val="0"/>
                <w:numId w:val="16"/>
              </w:numPr>
              <w:tabs>
                <w:tab w:val="left" w:pos="2025"/>
              </w:tabs>
              <w:spacing w:line="240" w:lineRule="auto"/>
              <w:rPr>
                <w:rFonts w:cs="Arial"/>
                <w:sz w:val="22"/>
                <w:szCs w:val="22"/>
                <w:lang w:val="el-GR"/>
              </w:rPr>
            </w:pPr>
            <w:r w:rsidRPr="00255AEE">
              <w:rPr>
                <w:rFonts w:cs="Arial"/>
                <w:sz w:val="22"/>
                <w:szCs w:val="22"/>
                <w:lang w:val="el-GR"/>
              </w:rPr>
              <w:t xml:space="preserve">Ο </w:t>
            </w:r>
            <w:r w:rsidR="00E60810" w:rsidRPr="00255AEE">
              <w:rPr>
                <w:rFonts w:cs="Arial"/>
                <w:sz w:val="22"/>
                <w:szCs w:val="22"/>
                <w:lang w:val="el-GR"/>
              </w:rPr>
              <w:t xml:space="preserve">Επαληθευτής </w:t>
            </w:r>
            <w:r w:rsidRPr="00255AEE">
              <w:rPr>
                <w:rFonts w:cs="Arial"/>
                <w:sz w:val="22"/>
                <w:szCs w:val="22"/>
                <w:lang w:val="el-GR"/>
              </w:rPr>
              <w:t xml:space="preserve">έχει ανεξάρτητη κρίση, δηλαδή δε νιώθει εξαρτημένος από την υπό έλεγχο οντότητα/μονάδα που υλοποιεί το έργο στα πλαίσια του Προγράμματος ΕΕΣ </w:t>
            </w:r>
            <w:r w:rsidRPr="00255AEE">
              <w:rPr>
                <w:rFonts w:cs="Arial"/>
                <w:sz w:val="22"/>
                <w:szCs w:val="22"/>
                <w:lang w:val="en-US"/>
              </w:rPr>
              <w:t>INTERREG</w:t>
            </w:r>
            <w:r w:rsidRPr="00255AEE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 w:rsidRPr="00255AEE">
              <w:rPr>
                <w:rFonts w:cs="Arial"/>
                <w:sz w:val="22"/>
                <w:szCs w:val="22"/>
                <w:lang w:val="en-US"/>
              </w:rPr>
              <w:t>V</w:t>
            </w:r>
            <w:r w:rsidRPr="00255AEE">
              <w:rPr>
                <w:rFonts w:cs="Arial"/>
                <w:sz w:val="22"/>
                <w:szCs w:val="22"/>
                <w:lang w:val="el-GR"/>
              </w:rPr>
              <w:t>-</w:t>
            </w:r>
            <w:r w:rsidRPr="00255AEE">
              <w:rPr>
                <w:rFonts w:cs="Arial"/>
                <w:sz w:val="22"/>
                <w:szCs w:val="22"/>
                <w:lang w:val="en-US"/>
              </w:rPr>
              <w:t>A</w:t>
            </w:r>
            <w:r w:rsidRPr="00255AEE">
              <w:rPr>
                <w:rFonts w:cs="Arial"/>
                <w:sz w:val="22"/>
                <w:szCs w:val="22"/>
                <w:lang w:val="el-GR"/>
              </w:rPr>
              <w:t xml:space="preserve"> Ε</w:t>
            </w:r>
            <w:r w:rsidR="00D938BD" w:rsidRPr="00255AEE">
              <w:rPr>
                <w:rFonts w:cs="Arial"/>
                <w:sz w:val="22"/>
                <w:szCs w:val="22"/>
                <w:lang w:val="el-GR"/>
              </w:rPr>
              <w:t>λλάδα-Κύπρος</w:t>
            </w:r>
            <w:r w:rsidRPr="00255AEE">
              <w:rPr>
                <w:rFonts w:cs="Arial"/>
                <w:sz w:val="22"/>
                <w:szCs w:val="22"/>
                <w:lang w:val="el-GR"/>
              </w:rPr>
              <w:t xml:space="preserve"> 2014-2020, με άλλους τρόπους εκτός από αυτούς που έχουν ήδη αναφερθεί; </w:t>
            </w:r>
          </w:p>
        </w:tc>
        <w:tc>
          <w:tcPr>
            <w:tcW w:w="4034" w:type="dxa"/>
          </w:tcPr>
          <w:p w:rsidR="00045D1D" w:rsidRPr="00045D1D" w:rsidRDefault="00045D1D" w:rsidP="00B52458">
            <w:pPr>
              <w:pStyle w:val="Heading1"/>
              <w:spacing w:line="240" w:lineRule="auto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75650B" w:rsidRPr="005340FD" w:rsidTr="00F41216">
        <w:tc>
          <w:tcPr>
            <w:tcW w:w="5283" w:type="dxa"/>
          </w:tcPr>
          <w:p w:rsidR="0075650B" w:rsidRDefault="0075650B" w:rsidP="00522A80">
            <w:pPr>
              <w:pStyle w:val="ListParagraph"/>
              <w:numPr>
                <w:ilvl w:val="0"/>
                <w:numId w:val="16"/>
              </w:numPr>
              <w:tabs>
                <w:tab w:val="left" w:pos="2025"/>
              </w:tabs>
              <w:spacing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Ο Επαληθευτής είναι ο νόμιμος ελεγκτής του Εταίρου;</w:t>
            </w:r>
          </w:p>
          <w:p w:rsidR="0075650B" w:rsidRDefault="0075650B" w:rsidP="00522A80">
            <w:pPr>
              <w:pStyle w:val="ListParagraph"/>
              <w:numPr>
                <w:ilvl w:val="0"/>
                <w:numId w:val="33"/>
              </w:numPr>
              <w:tabs>
                <w:tab w:val="left" w:pos="2025"/>
              </w:tabs>
              <w:spacing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Ναι</w:t>
            </w:r>
          </w:p>
          <w:p w:rsidR="0075650B" w:rsidRDefault="0075650B" w:rsidP="00522A80">
            <w:pPr>
              <w:pStyle w:val="ListParagraph"/>
              <w:numPr>
                <w:ilvl w:val="0"/>
                <w:numId w:val="33"/>
              </w:numPr>
              <w:tabs>
                <w:tab w:val="left" w:pos="2025"/>
              </w:tabs>
              <w:spacing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Όχι</w:t>
            </w:r>
          </w:p>
          <w:p w:rsidR="0075650B" w:rsidRPr="0075650B" w:rsidRDefault="0075650B" w:rsidP="0075650B">
            <w:pPr>
              <w:tabs>
                <w:tab w:val="left" w:pos="2025"/>
              </w:tabs>
              <w:spacing w:line="240" w:lineRule="auto"/>
              <w:ind w:left="495"/>
              <w:rPr>
                <w:rFonts w:cs="Arial"/>
                <w:i/>
                <w:sz w:val="22"/>
                <w:szCs w:val="22"/>
                <w:lang w:val="el-GR"/>
              </w:rPr>
            </w:pPr>
            <w:r>
              <w:rPr>
                <w:rFonts w:cs="Arial"/>
                <w:i/>
                <w:sz w:val="22"/>
                <w:szCs w:val="22"/>
                <w:lang w:val="el-GR"/>
              </w:rPr>
              <w:t>Αν ναι, παρακαλώ περιγράψτε τις διασφαλίσεις που υιοθετήθηκαν για αποτροπή απ</w:t>
            </w:r>
            <w:r w:rsidR="00522A80">
              <w:rPr>
                <w:rFonts w:cs="Arial"/>
                <w:i/>
                <w:sz w:val="22"/>
                <w:szCs w:val="22"/>
                <w:lang w:val="el-GR"/>
              </w:rPr>
              <w:t>ειλών της ανεξαρτησίας.</w:t>
            </w:r>
          </w:p>
        </w:tc>
        <w:tc>
          <w:tcPr>
            <w:tcW w:w="4034" w:type="dxa"/>
          </w:tcPr>
          <w:p w:rsidR="0075650B" w:rsidRPr="00045D1D" w:rsidRDefault="0075650B" w:rsidP="00B52458">
            <w:pPr>
              <w:pStyle w:val="Heading1"/>
              <w:spacing w:line="240" w:lineRule="auto"/>
              <w:rPr>
                <w:rFonts w:cs="Arial"/>
                <w:sz w:val="22"/>
                <w:szCs w:val="22"/>
                <w:lang w:val="el-GR"/>
              </w:rPr>
            </w:pPr>
          </w:p>
        </w:tc>
      </w:tr>
    </w:tbl>
    <w:p w:rsidR="00045D1D" w:rsidRPr="00255AEE" w:rsidRDefault="008E27AA" w:rsidP="00522A80">
      <w:pPr>
        <w:pStyle w:val="Heading4"/>
        <w:numPr>
          <w:ilvl w:val="0"/>
          <w:numId w:val="13"/>
        </w:num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Στοιχεία</w:t>
      </w:r>
      <w:r w:rsidR="00255AEE">
        <w:rPr>
          <w:rFonts w:ascii="Arial" w:hAnsi="Arial" w:cs="Arial"/>
          <w:sz w:val="28"/>
          <w:szCs w:val="28"/>
          <w:lang w:val="el-GR"/>
        </w:rPr>
        <w:t xml:space="preserve"> σε </w:t>
      </w:r>
      <w:r>
        <w:rPr>
          <w:rFonts w:ascii="Arial" w:hAnsi="Arial" w:cs="Arial"/>
          <w:sz w:val="28"/>
          <w:szCs w:val="28"/>
          <w:lang w:val="el-GR"/>
        </w:rPr>
        <w:t xml:space="preserve">σχέση με </w:t>
      </w:r>
      <w:r w:rsidR="00255AEE">
        <w:rPr>
          <w:rFonts w:ascii="Arial" w:hAnsi="Arial" w:cs="Arial"/>
          <w:sz w:val="28"/>
          <w:szCs w:val="28"/>
          <w:lang w:val="el-GR"/>
        </w:rPr>
        <w:t>Εκπαίδευση/ Εργαστήρια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3"/>
        <w:gridCol w:w="4089"/>
      </w:tblGrid>
      <w:tr w:rsidR="00045D1D" w:rsidRPr="005340FD" w:rsidTr="0069723C">
        <w:trPr>
          <w:trHeight w:val="531"/>
        </w:trPr>
        <w:tc>
          <w:tcPr>
            <w:tcW w:w="5283" w:type="dxa"/>
          </w:tcPr>
          <w:p w:rsidR="00FA3DD9" w:rsidRPr="00FA3DD9" w:rsidRDefault="00FA3DD9" w:rsidP="00522A80">
            <w:pPr>
              <w:pStyle w:val="ListParagraph"/>
              <w:numPr>
                <w:ilvl w:val="0"/>
                <w:numId w:val="17"/>
              </w:numPr>
              <w:tabs>
                <w:tab w:val="left" w:pos="2025"/>
              </w:tabs>
              <w:spacing w:line="240" w:lineRule="auto"/>
              <w:rPr>
                <w:rFonts w:cs="Arial"/>
                <w:sz w:val="22"/>
                <w:szCs w:val="22"/>
                <w:lang w:val="el-GR"/>
              </w:rPr>
            </w:pPr>
            <w:r w:rsidRPr="00FA3DD9">
              <w:rPr>
                <w:rFonts w:cs="Arial"/>
                <w:sz w:val="22"/>
                <w:szCs w:val="22"/>
                <w:lang w:val="el-GR"/>
              </w:rPr>
              <w:t xml:space="preserve">Ο Επαληθευτής </w:t>
            </w:r>
            <w:r>
              <w:rPr>
                <w:rFonts w:cs="Arial"/>
                <w:sz w:val="22"/>
                <w:szCs w:val="22"/>
                <w:lang w:val="el-GR"/>
              </w:rPr>
              <w:t xml:space="preserve">βεβαιώνει (με την επισύναψη </w:t>
            </w:r>
            <w:r w:rsidRPr="00FA3DD9">
              <w:rPr>
                <w:rFonts w:cs="Arial"/>
                <w:sz w:val="22"/>
                <w:szCs w:val="22"/>
                <w:lang w:val="el-GR"/>
              </w:rPr>
              <w:t>σχετικών πιστοποιητικών παρακολούθησης</w:t>
            </w:r>
            <w:r>
              <w:rPr>
                <w:rFonts w:cs="Arial"/>
                <w:sz w:val="22"/>
                <w:szCs w:val="22"/>
                <w:lang w:val="el-GR"/>
              </w:rPr>
              <w:t xml:space="preserve">) ότι ο ίδιος/α  </w:t>
            </w:r>
            <w:r w:rsidRPr="00FA3DD9">
              <w:rPr>
                <w:rFonts w:cs="Arial"/>
                <w:sz w:val="22"/>
                <w:szCs w:val="22"/>
                <w:lang w:val="el-GR"/>
              </w:rPr>
              <w:t>ή/και η Ομάδα Επαλήθευσης</w:t>
            </w:r>
            <w:r>
              <w:rPr>
                <w:rFonts w:cs="Arial"/>
                <w:sz w:val="22"/>
                <w:szCs w:val="22"/>
                <w:lang w:val="el-GR"/>
              </w:rPr>
              <w:t xml:space="preserve"> ή/και ο Υπεύθυνος Ομάδας Επαλήθευσης (αν εφαρμόζεται):</w:t>
            </w:r>
          </w:p>
          <w:p w:rsidR="00FA3DD9" w:rsidRPr="00FA3DD9" w:rsidRDefault="00FA3DD9" w:rsidP="00FA3DD9">
            <w:pPr>
              <w:pStyle w:val="ListParagraph"/>
              <w:tabs>
                <w:tab w:val="left" w:pos="2025"/>
              </w:tabs>
              <w:spacing w:line="240" w:lineRule="auto"/>
              <w:ind w:left="384"/>
              <w:rPr>
                <w:rFonts w:cs="Arial"/>
                <w:sz w:val="22"/>
                <w:szCs w:val="22"/>
                <w:lang w:val="el-GR"/>
              </w:rPr>
            </w:pPr>
            <w:r w:rsidRPr="00FA3DD9">
              <w:rPr>
                <w:rFonts w:cs="Arial"/>
                <w:sz w:val="22"/>
                <w:szCs w:val="22"/>
                <w:lang w:val="el-GR"/>
              </w:rPr>
              <w:t>α. έχ</w:t>
            </w:r>
            <w:r>
              <w:rPr>
                <w:rFonts w:cs="Arial"/>
                <w:sz w:val="22"/>
                <w:szCs w:val="22"/>
                <w:lang w:val="el-GR"/>
              </w:rPr>
              <w:t>ει</w:t>
            </w:r>
            <w:r w:rsidRPr="00FA3DD9">
              <w:rPr>
                <w:rFonts w:cs="Arial"/>
                <w:sz w:val="22"/>
                <w:szCs w:val="22"/>
                <w:lang w:val="el-GR"/>
              </w:rPr>
              <w:t xml:space="preserve"> παρακολουθήσει, ή </w:t>
            </w:r>
          </w:p>
          <w:p w:rsidR="00FA3DD9" w:rsidRPr="00FA3DD9" w:rsidRDefault="00FA3DD9" w:rsidP="008E27AA">
            <w:pPr>
              <w:pStyle w:val="ListParagraph"/>
              <w:tabs>
                <w:tab w:val="left" w:pos="2025"/>
              </w:tabs>
              <w:spacing w:line="240" w:lineRule="auto"/>
              <w:ind w:left="384"/>
              <w:rPr>
                <w:rFonts w:cs="Arial"/>
                <w:sz w:val="22"/>
                <w:szCs w:val="22"/>
                <w:lang w:val="el-GR"/>
              </w:rPr>
            </w:pPr>
            <w:r w:rsidRPr="00FA3DD9">
              <w:rPr>
                <w:rFonts w:cs="Arial"/>
                <w:sz w:val="22"/>
                <w:szCs w:val="22"/>
                <w:lang w:val="el-GR"/>
              </w:rPr>
              <w:t>β. θα παρακολουθήσ</w:t>
            </w:r>
            <w:r w:rsidR="008E27AA">
              <w:rPr>
                <w:rFonts w:cs="Arial"/>
                <w:sz w:val="22"/>
                <w:szCs w:val="22"/>
                <w:lang w:val="el-GR"/>
              </w:rPr>
              <w:t xml:space="preserve">ει </w:t>
            </w:r>
            <w:r w:rsidRPr="00FA3DD9">
              <w:rPr>
                <w:rFonts w:cs="Arial"/>
                <w:sz w:val="22"/>
                <w:szCs w:val="22"/>
                <w:lang w:val="el-GR"/>
              </w:rPr>
              <w:t xml:space="preserve">το αργότερο πριν την υποβολή της πρώτης </w:t>
            </w:r>
            <w:r w:rsidR="008E27AA">
              <w:rPr>
                <w:rFonts w:cs="Arial"/>
                <w:sz w:val="22"/>
                <w:szCs w:val="22"/>
                <w:lang w:val="el-GR"/>
              </w:rPr>
              <w:t>αίτησης πληρωμής από τον εταίρο</w:t>
            </w:r>
            <w:r w:rsidRPr="00FA3DD9">
              <w:rPr>
                <w:rFonts w:cs="Arial"/>
                <w:sz w:val="22"/>
                <w:szCs w:val="22"/>
                <w:lang w:val="el-GR"/>
              </w:rPr>
              <w:t xml:space="preserve"> </w:t>
            </w:r>
          </w:p>
          <w:p w:rsidR="00045D1D" w:rsidRPr="00CB017C" w:rsidRDefault="00FA3DD9" w:rsidP="008E27AA">
            <w:pPr>
              <w:pStyle w:val="ListParagraph"/>
              <w:tabs>
                <w:tab w:val="left" w:pos="2025"/>
              </w:tabs>
              <w:spacing w:line="240" w:lineRule="auto"/>
              <w:ind w:left="384"/>
              <w:rPr>
                <w:rFonts w:cs="Arial"/>
                <w:sz w:val="22"/>
                <w:szCs w:val="22"/>
                <w:lang w:val="el-GR"/>
              </w:rPr>
            </w:pPr>
            <w:r w:rsidRPr="00FA3DD9">
              <w:rPr>
                <w:rFonts w:cs="Arial"/>
                <w:sz w:val="22"/>
                <w:szCs w:val="22"/>
                <w:lang w:val="el-GR"/>
              </w:rPr>
              <w:t>εκπαιδεύσεις / σεμινάρια / εργαστήρια που διοργανώθηκαν από τη Γενική Διεύθυνση Ευρωπαϊκών Προγραμμάτων, Συντονισμού και Ανάπτυξης (ΓΔ ΕΠΣΑ), την Αρχή Εξουσιοδότησης (ΔΕΠ) ή/και τις Αρχές του Προγράμματος που καλύπτουν τις απαιτήσεις σε σχέση με διοικητικές και επιτόπιες επαληθεύσεις</w:t>
            </w:r>
            <w:r w:rsidR="008E27AA">
              <w:rPr>
                <w:rFonts w:cs="Arial"/>
                <w:sz w:val="22"/>
                <w:szCs w:val="22"/>
                <w:lang w:val="el-GR"/>
              </w:rPr>
              <w:t xml:space="preserve"> του συγκεκριμένου έργου*</w:t>
            </w:r>
            <w:r w:rsidRPr="00FA3DD9">
              <w:rPr>
                <w:rFonts w:cs="Arial"/>
                <w:sz w:val="22"/>
                <w:szCs w:val="22"/>
                <w:lang w:val="el-GR"/>
              </w:rPr>
              <w:t xml:space="preserve">. </w:t>
            </w:r>
          </w:p>
        </w:tc>
        <w:tc>
          <w:tcPr>
            <w:tcW w:w="4089" w:type="dxa"/>
          </w:tcPr>
          <w:p w:rsidR="00045D1D" w:rsidRPr="00CB017C" w:rsidRDefault="00045D1D" w:rsidP="00B52458">
            <w:pPr>
              <w:tabs>
                <w:tab w:val="left" w:pos="2025"/>
              </w:tabs>
              <w:spacing w:line="240" w:lineRule="auto"/>
              <w:rPr>
                <w:rFonts w:cs="Arial"/>
                <w:sz w:val="22"/>
                <w:szCs w:val="22"/>
                <w:lang w:val="el-GR"/>
              </w:rPr>
            </w:pPr>
          </w:p>
        </w:tc>
      </w:tr>
    </w:tbl>
    <w:p w:rsidR="008E27AA" w:rsidRDefault="008E27AA" w:rsidP="008E27AA">
      <w:pPr>
        <w:tabs>
          <w:tab w:val="left" w:pos="2025"/>
        </w:tabs>
        <w:spacing w:after="0" w:line="240" w:lineRule="auto"/>
      </w:pPr>
    </w:p>
    <w:p w:rsidR="008E27AA" w:rsidRPr="004D04E8" w:rsidRDefault="008E27AA" w:rsidP="008E27AA">
      <w:pPr>
        <w:tabs>
          <w:tab w:val="left" w:pos="2025"/>
        </w:tabs>
        <w:spacing w:after="0" w:line="240" w:lineRule="auto"/>
        <w:rPr>
          <w:rFonts w:cs="Arial"/>
          <w:b/>
          <w:sz w:val="22"/>
          <w:szCs w:val="22"/>
        </w:rPr>
      </w:pPr>
      <w:r>
        <w:rPr>
          <w:rStyle w:val="FootnoteReference"/>
        </w:rPr>
        <w:t xml:space="preserve">* </w:t>
      </w:r>
      <w:r w:rsidRPr="008E27AA">
        <w:t xml:space="preserve"> </w:t>
      </w:r>
      <w:r w:rsidRPr="008E27AA">
        <w:rPr>
          <w:rStyle w:val="FootnoteReference"/>
          <w:lang w:val="el-GR"/>
        </w:rPr>
        <w:t>Σημειώνεται</w:t>
      </w:r>
      <w:r w:rsidRPr="004D04E8">
        <w:rPr>
          <w:rStyle w:val="FootnoteReference"/>
        </w:rPr>
        <w:t xml:space="preserve"> </w:t>
      </w:r>
      <w:r w:rsidRPr="008E27AA">
        <w:rPr>
          <w:rStyle w:val="FootnoteReference"/>
          <w:lang w:val="el-GR"/>
        </w:rPr>
        <w:t>στις</w:t>
      </w:r>
      <w:r w:rsidRPr="004D04E8">
        <w:rPr>
          <w:rStyle w:val="FootnoteReference"/>
        </w:rPr>
        <w:t xml:space="preserve"> </w:t>
      </w:r>
      <w:r w:rsidRPr="008E27AA">
        <w:rPr>
          <w:rStyle w:val="FootnoteReference"/>
          <w:lang w:val="el-GR"/>
        </w:rPr>
        <w:t>περιπτώσεις</w:t>
      </w:r>
      <w:r w:rsidRPr="004D04E8">
        <w:rPr>
          <w:rStyle w:val="FootnoteReference"/>
        </w:rPr>
        <w:t xml:space="preserve"> </w:t>
      </w:r>
      <w:r w:rsidRPr="008E27AA">
        <w:rPr>
          <w:rStyle w:val="FootnoteReference"/>
          <w:lang w:val="el-GR"/>
        </w:rPr>
        <w:t>που</w:t>
      </w:r>
      <w:r w:rsidRPr="004D04E8">
        <w:rPr>
          <w:rStyle w:val="FootnoteReference"/>
        </w:rPr>
        <w:t xml:space="preserve"> </w:t>
      </w:r>
      <w:r w:rsidRPr="008E27AA">
        <w:rPr>
          <w:rStyle w:val="FootnoteReference"/>
          <w:lang w:val="el-GR"/>
        </w:rPr>
        <w:t>παρατηρείται</w:t>
      </w:r>
      <w:r w:rsidRPr="004D04E8">
        <w:rPr>
          <w:rStyle w:val="FootnoteReference"/>
        </w:rPr>
        <w:t xml:space="preserve"> </w:t>
      </w:r>
      <w:r w:rsidRPr="008E27AA">
        <w:rPr>
          <w:rStyle w:val="FootnoteReference"/>
          <w:lang w:val="el-GR"/>
        </w:rPr>
        <w:t>μη</w:t>
      </w:r>
      <w:r w:rsidRPr="004D04E8">
        <w:rPr>
          <w:rStyle w:val="FootnoteReference"/>
        </w:rPr>
        <w:t xml:space="preserve"> </w:t>
      </w:r>
      <w:r w:rsidRPr="008E27AA">
        <w:rPr>
          <w:rStyle w:val="FootnoteReference"/>
          <w:lang w:val="el-GR"/>
        </w:rPr>
        <w:t>συμμετοχή</w:t>
      </w:r>
      <w:r w:rsidRPr="004D04E8">
        <w:rPr>
          <w:rStyle w:val="FootnoteReference"/>
        </w:rPr>
        <w:t xml:space="preserve"> </w:t>
      </w:r>
      <w:r w:rsidRPr="008E27AA">
        <w:rPr>
          <w:rStyle w:val="FootnoteReference"/>
          <w:lang w:val="el-GR"/>
        </w:rPr>
        <w:t>των</w:t>
      </w:r>
      <w:r w:rsidRPr="004D04E8">
        <w:rPr>
          <w:rStyle w:val="FootnoteReference"/>
        </w:rPr>
        <w:t xml:space="preserve"> </w:t>
      </w:r>
      <w:r w:rsidRPr="008E27AA">
        <w:rPr>
          <w:rStyle w:val="FootnoteReference"/>
          <w:lang w:val="el-GR"/>
        </w:rPr>
        <w:t>εξακριβωτών</w:t>
      </w:r>
      <w:r w:rsidRPr="004D04E8">
        <w:rPr>
          <w:rStyle w:val="FootnoteReference"/>
        </w:rPr>
        <w:t xml:space="preserve"> </w:t>
      </w:r>
      <w:r w:rsidRPr="008E27AA">
        <w:rPr>
          <w:rStyle w:val="FootnoteReference"/>
          <w:lang w:val="el-GR"/>
        </w:rPr>
        <w:t>στις</w:t>
      </w:r>
      <w:r w:rsidRPr="004D04E8">
        <w:rPr>
          <w:rStyle w:val="FootnoteReference"/>
        </w:rPr>
        <w:t xml:space="preserve"> </w:t>
      </w:r>
      <w:r w:rsidRPr="008E27AA">
        <w:rPr>
          <w:rStyle w:val="FootnoteReference"/>
          <w:lang w:val="el-GR"/>
        </w:rPr>
        <w:t>πιο</w:t>
      </w:r>
      <w:r w:rsidRPr="004D04E8">
        <w:rPr>
          <w:rStyle w:val="FootnoteReference"/>
        </w:rPr>
        <w:t xml:space="preserve"> </w:t>
      </w:r>
      <w:r w:rsidRPr="008E27AA">
        <w:rPr>
          <w:rStyle w:val="FootnoteReference"/>
          <w:lang w:val="el-GR"/>
        </w:rPr>
        <w:t>πάνω</w:t>
      </w:r>
      <w:r w:rsidRPr="004D04E8">
        <w:rPr>
          <w:rStyle w:val="FootnoteReference"/>
        </w:rPr>
        <w:t xml:space="preserve"> </w:t>
      </w:r>
      <w:r w:rsidRPr="008E27AA">
        <w:rPr>
          <w:rStyle w:val="FootnoteReference"/>
          <w:lang w:val="el-GR"/>
        </w:rPr>
        <w:t>εκπαιδεύσεις</w:t>
      </w:r>
      <w:r w:rsidRPr="004D04E8">
        <w:rPr>
          <w:rStyle w:val="FootnoteReference"/>
        </w:rPr>
        <w:t xml:space="preserve">, </w:t>
      </w:r>
      <w:r w:rsidRPr="008E27AA">
        <w:rPr>
          <w:rStyle w:val="FootnoteReference"/>
          <w:lang w:val="el-GR"/>
        </w:rPr>
        <w:t>η</w:t>
      </w:r>
      <w:r w:rsidRPr="004D04E8">
        <w:rPr>
          <w:rStyle w:val="FootnoteReference"/>
        </w:rPr>
        <w:t xml:space="preserve"> </w:t>
      </w:r>
      <w:r w:rsidRPr="008E27AA">
        <w:rPr>
          <w:rStyle w:val="FootnoteReference"/>
          <w:lang w:val="el-GR"/>
        </w:rPr>
        <w:t>εξουσιοδότηση</w:t>
      </w:r>
      <w:r w:rsidRPr="004D04E8">
        <w:rPr>
          <w:rStyle w:val="FootnoteReference"/>
        </w:rPr>
        <w:t xml:space="preserve"> </w:t>
      </w:r>
      <w:r w:rsidRPr="008E27AA">
        <w:rPr>
          <w:rStyle w:val="FootnoteReference"/>
          <w:lang w:val="el-GR"/>
        </w:rPr>
        <w:t>του</w:t>
      </w:r>
      <w:r w:rsidRPr="004D04E8">
        <w:rPr>
          <w:rStyle w:val="FootnoteReference"/>
        </w:rPr>
        <w:t xml:space="preserve"> </w:t>
      </w:r>
      <w:r w:rsidRPr="008E27AA">
        <w:rPr>
          <w:rStyle w:val="FootnoteReference"/>
          <w:lang w:val="el-GR"/>
        </w:rPr>
        <w:t>Επαληθευτή</w:t>
      </w:r>
      <w:r w:rsidRPr="004D04E8">
        <w:rPr>
          <w:rStyle w:val="FootnoteReference"/>
        </w:rPr>
        <w:t xml:space="preserve"> </w:t>
      </w:r>
      <w:r w:rsidRPr="008E27AA">
        <w:rPr>
          <w:rStyle w:val="FootnoteReference"/>
          <w:lang w:val="el-GR"/>
        </w:rPr>
        <w:t>δύναται</w:t>
      </w:r>
      <w:r w:rsidRPr="004D04E8">
        <w:rPr>
          <w:rStyle w:val="FootnoteReference"/>
        </w:rPr>
        <w:t xml:space="preserve"> </w:t>
      </w:r>
      <w:r w:rsidRPr="008E27AA">
        <w:rPr>
          <w:rStyle w:val="FootnoteReference"/>
          <w:lang w:val="el-GR"/>
        </w:rPr>
        <w:t>να</w:t>
      </w:r>
      <w:r w:rsidRPr="004D04E8">
        <w:rPr>
          <w:rStyle w:val="FootnoteReference"/>
        </w:rPr>
        <w:t xml:space="preserve"> </w:t>
      </w:r>
      <w:r w:rsidRPr="008E27AA">
        <w:rPr>
          <w:rStyle w:val="FootnoteReference"/>
          <w:lang w:val="el-GR"/>
        </w:rPr>
        <w:t>αναστέλλεται</w:t>
      </w:r>
      <w:r w:rsidRPr="004D04E8">
        <w:rPr>
          <w:rStyle w:val="FootnoteReference"/>
        </w:rPr>
        <w:t xml:space="preserve">/ </w:t>
      </w:r>
      <w:r w:rsidRPr="008E27AA">
        <w:rPr>
          <w:rStyle w:val="FootnoteReference"/>
          <w:lang w:val="el-GR"/>
        </w:rPr>
        <w:t>μην</w:t>
      </w:r>
      <w:r w:rsidRPr="004D04E8">
        <w:rPr>
          <w:rStyle w:val="FootnoteReference"/>
        </w:rPr>
        <w:t xml:space="preserve"> </w:t>
      </w:r>
      <w:r w:rsidRPr="008E27AA">
        <w:rPr>
          <w:rStyle w:val="FootnoteReference"/>
          <w:lang w:val="el-GR"/>
        </w:rPr>
        <w:t>εκδίδεται</w:t>
      </w:r>
      <w:r w:rsidRPr="004D04E8">
        <w:rPr>
          <w:rStyle w:val="FootnoteReference"/>
        </w:rPr>
        <w:t>.</w:t>
      </w:r>
    </w:p>
    <w:p w:rsidR="00045D1D" w:rsidRDefault="00045D1D" w:rsidP="00B52458">
      <w:pPr>
        <w:pStyle w:val="Heading4"/>
        <w:rPr>
          <w:rFonts w:ascii="Arial" w:hAnsi="Arial" w:cs="Arial"/>
          <w:sz w:val="28"/>
          <w:szCs w:val="28"/>
        </w:rPr>
      </w:pPr>
      <w:r w:rsidRPr="008E27AA">
        <w:rPr>
          <w:rFonts w:ascii="Arial" w:hAnsi="Arial" w:cs="Arial"/>
          <w:sz w:val="28"/>
          <w:szCs w:val="28"/>
        </w:rPr>
        <w:t>Υπογραφές</w:t>
      </w: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5208"/>
      </w:tblGrid>
      <w:tr w:rsidR="008E27AA" w:rsidRPr="002C1534" w:rsidTr="004D04E8">
        <w:trPr>
          <w:trHeight w:val="240"/>
        </w:trPr>
        <w:tc>
          <w:tcPr>
            <w:tcW w:w="4888" w:type="dxa"/>
          </w:tcPr>
          <w:p w:rsidR="008E27AA" w:rsidRPr="002C1534" w:rsidRDefault="008E27AA" w:rsidP="004D04E8">
            <w:pPr>
              <w:pStyle w:val="Heading4"/>
              <w:rPr>
                <w:rFonts w:ascii="Arial" w:hAnsi="Arial" w:cs="Arial"/>
                <w:sz w:val="28"/>
                <w:szCs w:val="28"/>
              </w:rPr>
            </w:pPr>
            <w:r w:rsidRPr="008E27AA">
              <w:rPr>
                <w:rFonts w:ascii="Arial" w:hAnsi="Arial" w:cs="Arial"/>
                <w:sz w:val="28"/>
                <w:szCs w:val="28"/>
                <w:lang w:val="el-GR"/>
              </w:rPr>
              <w:t>Υπογραφή εταίρου και σφραγίδα</w:t>
            </w:r>
          </w:p>
        </w:tc>
        <w:tc>
          <w:tcPr>
            <w:tcW w:w="5208" w:type="dxa"/>
          </w:tcPr>
          <w:p w:rsidR="008E27AA" w:rsidRPr="002C1534" w:rsidRDefault="008E27AA" w:rsidP="004D04E8">
            <w:pPr>
              <w:pStyle w:val="Heading4"/>
              <w:rPr>
                <w:rFonts w:ascii="Arial" w:hAnsi="Arial" w:cs="Arial"/>
                <w:sz w:val="28"/>
                <w:szCs w:val="28"/>
              </w:rPr>
            </w:pPr>
            <w:r w:rsidRPr="008E27AA">
              <w:rPr>
                <w:rFonts w:ascii="Arial" w:hAnsi="Arial" w:cs="Arial"/>
                <w:sz w:val="28"/>
                <w:szCs w:val="28"/>
              </w:rPr>
              <w:t>Υπογραφή Επαληθευτή και σφραγίδα</w:t>
            </w:r>
          </w:p>
        </w:tc>
      </w:tr>
      <w:tr w:rsidR="008E27AA" w:rsidRPr="002B0FD4" w:rsidTr="004D04E8">
        <w:trPr>
          <w:trHeight w:val="1708"/>
        </w:trPr>
        <w:tc>
          <w:tcPr>
            <w:tcW w:w="4888" w:type="dxa"/>
          </w:tcPr>
          <w:p w:rsidR="008E27AA" w:rsidRPr="002B0FD4" w:rsidRDefault="008E27AA" w:rsidP="004D04E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208" w:type="dxa"/>
          </w:tcPr>
          <w:p w:rsidR="008E27AA" w:rsidRPr="002B0FD4" w:rsidRDefault="008E27AA" w:rsidP="004D04E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:rsidR="008E27AA" w:rsidRPr="002B0FD4" w:rsidRDefault="008E27AA" w:rsidP="004D04E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:rsidR="008E27AA" w:rsidRPr="002B0FD4" w:rsidRDefault="008E27AA" w:rsidP="004D04E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8E27AA" w:rsidRPr="002B0FD4" w:rsidTr="004D04E8">
        <w:trPr>
          <w:trHeight w:val="240"/>
        </w:trPr>
        <w:tc>
          <w:tcPr>
            <w:tcW w:w="4888" w:type="dxa"/>
          </w:tcPr>
          <w:p w:rsidR="008E27AA" w:rsidRPr="008E27AA" w:rsidRDefault="008E27AA" w:rsidP="008E27AA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Τόπος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                               </w:t>
            </w:r>
            <w:r>
              <w:rPr>
                <w:rFonts w:cs="Arial"/>
                <w:sz w:val="22"/>
                <w:szCs w:val="22"/>
                <w:lang w:val="el-GR"/>
              </w:rPr>
              <w:t>Ημερομηνία</w:t>
            </w:r>
          </w:p>
        </w:tc>
        <w:tc>
          <w:tcPr>
            <w:tcW w:w="5208" w:type="dxa"/>
          </w:tcPr>
          <w:p w:rsidR="008E27AA" w:rsidRPr="002B0FD4" w:rsidRDefault="008E27AA" w:rsidP="004D04E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Τόπος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                  </w:t>
            </w:r>
            <w:r>
              <w:rPr>
                <w:rFonts w:cs="Arial"/>
                <w:sz w:val="22"/>
                <w:szCs w:val="22"/>
                <w:lang w:val="el-GR"/>
              </w:rPr>
              <w:t xml:space="preserve">     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             </w:t>
            </w:r>
            <w:r>
              <w:rPr>
                <w:rFonts w:cs="Arial"/>
                <w:sz w:val="22"/>
                <w:szCs w:val="22"/>
                <w:lang w:val="el-GR"/>
              </w:rPr>
              <w:t>Ημερομηνία</w:t>
            </w:r>
          </w:p>
        </w:tc>
      </w:tr>
    </w:tbl>
    <w:p w:rsidR="008E27AA" w:rsidRPr="008E27AA" w:rsidRDefault="008E27AA" w:rsidP="008E27AA">
      <w:pPr>
        <w:rPr>
          <w:lang w:val="en-GB"/>
        </w:rPr>
      </w:pPr>
    </w:p>
    <w:p w:rsidR="00045D1D" w:rsidRPr="00CB017C" w:rsidRDefault="00045D1D" w:rsidP="00B52458">
      <w:pPr>
        <w:tabs>
          <w:tab w:val="left" w:pos="2025"/>
        </w:tabs>
        <w:spacing w:line="240" w:lineRule="auto"/>
        <w:rPr>
          <w:rFonts w:cs="Arial"/>
          <w:sz w:val="22"/>
          <w:szCs w:val="22"/>
          <w:lang w:val="el-GR"/>
        </w:rPr>
      </w:pPr>
      <w:r w:rsidRPr="00E479CD">
        <w:rPr>
          <w:rFonts w:cs="Arial"/>
          <w:sz w:val="22"/>
          <w:szCs w:val="22"/>
          <w:lang w:val="el-GR"/>
        </w:rPr>
        <w:t xml:space="preserve">Παρακαλώ αποστείλετε το συμπληρωμένο ερωτηματολόγιο επισυνάπτοντας όλα τα απαραίτητα αποδεικτικά (οργανόγραμμα, και άλλα σχετικά έγγραφα) στην ακόλουθη διεύθυνση: </w:t>
      </w:r>
    </w:p>
    <w:p w:rsidR="00045D1D" w:rsidRDefault="00045D1D" w:rsidP="00B52458">
      <w:pPr>
        <w:tabs>
          <w:tab w:val="left" w:pos="2025"/>
        </w:tabs>
        <w:spacing w:after="120" w:line="240" w:lineRule="auto"/>
        <w:rPr>
          <w:rFonts w:cs="Arial"/>
          <w:i/>
          <w:sz w:val="22"/>
          <w:szCs w:val="22"/>
          <w:lang w:val="el-GR"/>
        </w:rPr>
      </w:pPr>
      <w:r w:rsidRPr="006120FE">
        <w:rPr>
          <w:rFonts w:cs="Arial"/>
          <w:i/>
          <w:sz w:val="22"/>
          <w:szCs w:val="22"/>
          <w:lang w:val="el-GR"/>
        </w:rPr>
        <w:t>Διεύθυνσης</w:t>
      </w:r>
      <w:r>
        <w:rPr>
          <w:rFonts w:cs="Arial"/>
          <w:i/>
          <w:sz w:val="22"/>
          <w:szCs w:val="22"/>
          <w:lang w:val="el-GR"/>
        </w:rPr>
        <w:t xml:space="preserve"> Επαληθεύσεων και Πιστοποίησης</w:t>
      </w:r>
    </w:p>
    <w:p w:rsidR="00045D1D" w:rsidRPr="006120FE" w:rsidRDefault="00045D1D" w:rsidP="00B52458">
      <w:pPr>
        <w:tabs>
          <w:tab w:val="left" w:pos="2025"/>
        </w:tabs>
        <w:spacing w:after="120" w:line="240" w:lineRule="auto"/>
        <w:rPr>
          <w:rFonts w:cs="Arial"/>
          <w:i/>
          <w:sz w:val="22"/>
          <w:szCs w:val="22"/>
          <w:lang w:val="el-GR"/>
        </w:rPr>
      </w:pPr>
      <w:r w:rsidRPr="006120FE">
        <w:rPr>
          <w:rFonts w:cs="Arial"/>
          <w:i/>
          <w:sz w:val="22"/>
          <w:szCs w:val="22"/>
          <w:lang w:val="el-GR"/>
        </w:rPr>
        <w:t>Γενικό Λογιστήριο της Δημοκρατίας</w:t>
      </w:r>
    </w:p>
    <w:p w:rsidR="00045D1D" w:rsidRDefault="00045D1D" w:rsidP="00B52458">
      <w:pPr>
        <w:tabs>
          <w:tab w:val="left" w:pos="2025"/>
        </w:tabs>
        <w:spacing w:after="120" w:line="240" w:lineRule="auto"/>
        <w:rPr>
          <w:rFonts w:cs="Arial"/>
          <w:i/>
          <w:sz w:val="22"/>
          <w:szCs w:val="22"/>
          <w:lang w:val="el-GR"/>
        </w:rPr>
      </w:pPr>
      <w:r w:rsidRPr="006120FE">
        <w:rPr>
          <w:rFonts w:cs="Arial"/>
          <w:i/>
          <w:sz w:val="22"/>
          <w:szCs w:val="22"/>
          <w:lang w:val="el-GR"/>
        </w:rPr>
        <w:t>Γωνία Μιχαή</w:t>
      </w:r>
      <w:r>
        <w:rPr>
          <w:rFonts w:cs="Arial"/>
          <w:i/>
          <w:sz w:val="22"/>
          <w:szCs w:val="22"/>
          <w:lang w:val="el-GR"/>
        </w:rPr>
        <w:t>λ Καραολή και Γρηγόρη Αυξεντίου</w:t>
      </w:r>
    </w:p>
    <w:p w:rsidR="00045D1D" w:rsidRDefault="00045D1D" w:rsidP="00B52458">
      <w:pPr>
        <w:tabs>
          <w:tab w:val="left" w:pos="2025"/>
        </w:tabs>
        <w:spacing w:after="120" w:line="240" w:lineRule="auto"/>
        <w:rPr>
          <w:rFonts w:cs="Arial"/>
          <w:i/>
          <w:sz w:val="22"/>
          <w:szCs w:val="22"/>
          <w:lang w:val="el-GR"/>
        </w:rPr>
      </w:pPr>
      <w:r w:rsidRPr="006120FE">
        <w:rPr>
          <w:rFonts w:cs="Arial"/>
          <w:i/>
          <w:sz w:val="22"/>
          <w:szCs w:val="22"/>
          <w:lang w:val="el-GR"/>
        </w:rPr>
        <w:t>1441 Λευκωσία, Κύπρος</w:t>
      </w:r>
    </w:p>
    <w:p w:rsidR="00045D1D" w:rsidRPr="006120FE" w:rsidRDefault="00045D1D" w:rsidP="00B52458">
      <w:pPr>
        <w:tabs>
          <w:tab w:val="left" w:pos="2025"/>
        </w:tabs>
        <w:spacing w:after="120" w:line="240" w:lineRule="auto"/>
        <w:rPr>
          <w:rFonts w:cs="Arial"/>
          <w:i/>
          <w:sz w:val="22"/>
          <w:szCs w:val="22"/>
          <w:lang w:val="el-GR"/>
        </w:rPr>
      </w:pPr>
      <w:r>
        <w:rPr>
          <w:rFonts w:cs="Arial"/>
          <w:i/>
          <w:sz w:val="22"/>
          <w:szCs w:val="22"/>
          <w:lang w:val="el-GR"/>
        </w:rPr>
        <w:t>Άτομο επικοινωνίας: Μαρία Παπίρη, mpapiri@treasury.gov.cy, τηλ</w:t>
      </w:r>
      <w:r w:rsidRPr="006120FE">
        <w:rPr>
          <w:rFonts w:cs="Arial"/>
          <w:i/>
          <w:sz w:val="22"/>
          <w:szCs w:val="22"/>
          <w:lang w:val="el-GR"/>
        </w:rPr>
        <w:t>.: 0035722602322</w:t>
      </w:r>
    </w:p>
    <w:p w:rsidR="00045D1D" w:rsidRPr="006120FE" w:rsidRDefault="00045D1D" w:rsidP="00B52458">
      <w:pPr>
        <w:tabs>
          <w:tab w:val="left" w:pos="2025"/>
        </w:tabs>
        <w:spacing w:after="120" w:line="240" w:lineRule="auto"/>
        <w:rPr>
          <w:rFonts w:cs="Arial"/>
          <w:i/>
          <w:sz w:val="22"/>
          <w:szCs w:val="22"/>
          <w:lang w:val="el-GR"/>
        </w:rPr>
      </w:pPr>
      <w:r w:rsidRPr="006120FE">
        <w:rPr>
          <w:rFonts w:cs="Arial"/>
          <w:i/>
          <w:sz w:val="22"/>
          <w:szCs w:val="22"/>
          <w:lang w:val="el-GR"/>
        </w:rPr>
        <w:t>vcd@treasury.gov.cy</w:t>
      </w:r>
    </w:p>
    <w:p w:rsidR="00045D1D" w:rsidRDefault="00045D1D" w:rsidP="00B52458">
      <w:pPr>
        <w:tabs>
          <w:tab w:val="left" w:pos="2025"/>
        </w:tabs>
        <w:spacing w:after="120" w:line="240" w:lineRule="auto"/>
        <w:rPr>
          <w:rFonts w:cs="Arial"/>
          <w:i/>
          <w:sz w:val="22"/>
          <w:szCs w:val="22"/>
          <w:lang w:val="el-GR"/>
        </w:rPr>
      </w:pPr>
      <w:r w:rsidRPr="006120FE">
        <w:rPr>
          <w:rFonts w:cs="Arial"/>
          <w:i/>
          <w:sz w:val="22"/>
          <w:szCs w:val="22"/>
          <w:lang w:val="el-GR"/>
        </w:rPr>
        <w:t>www.treasury.gov.cy</w:t>
      </w:r>
    </w:p>
    <w:p w:rsidR="00F23805" w:rsidRPr="002B0FD4" w:rsidRDefault="00F23805" w:rsidP="00B52458">
      <w:pPr>
        <w:tabs>
          <w:tab w:val="left" w:pos="2025"/>
        </w:tabs>
        <w:rPr>
          <w:rFonts w:cs="Arial"/>
          <w:i/>
          <w:sz w:val="22"/>
          <w:szCs w:val="22"/>
        </w:rPr>
      </w:pPr>
    </w:p>
    <w:sectPr w:rsidR="00F23805" w:rsidRPr="002B0FD4" w:rsidSect="00184D01">
      <w:headerReference w:type="first" r:id="rId8"/>
      <w:footnotePr>
        <w:numFmt w:val="chicago"/>
      </w:footnotePr>
      <w:pgSz w:w="11906" w:h="16838" w:code="9"/>
      <w:pgMar w:top="1304" w:right="1021" w:bottom="907" w:left="1021" w:header="454" w:footer="1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16" w:rsidRDefault="00902716" w:rsidP="00332B36">
      <w:r>
        <w:separator/>
      </w:r>
    </w:p>
  </w:endnote>
  <w:endnote w:type="continuationSeparator" w:id="0">
    <w:p w:rsidR="00902716" w:rsidRDefault="00902716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16" w:rsidRDefault="00902716" w:rsidP="00332B36">
      <w:r>
        <w:separator/>
      </w:r>
    </w:p>
  </w:footnote>
  <w:footnote w:type="continuationSeparator" w:id="0">
    <w:p w:rsidR="00902716" w:rsidRDefault="00902716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6" w:type="dxa"/>
      <w:tblInd w:w="25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138"/>
      <w:gridCol w:w="3851"/>
      <w:gridCol w:w="2567"/>
    </w:tblGrid>
    <w:tr w:rsidR="00902716" w:rsidRPr="00EA7BD5" w:rsidTr="00230172">
      <w:trPr>
        <w:trHeight w:val="1705"/>
      </w:trPr>
      <w:tc>
        <w:tcPr>
          <w:tcW w:w="3138" w:type="dxa"/>
        </w:tcPr>
        <w:p w:rsidR="00902716" w:rsidRDefault="00902716" w:rsidP="00230172">
          <w:pPr>
            <w:spacing w:after="0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703296" behindDoc="1" locked="0" layoutInCell="1" allowOverlap="1" wp14:anchorId="3DA54C98" wp14:editId="09783592">
                <wp:simplePos x="0" y="0"/>
                <wp:positionH relativeFrom="column">
                  <wp:posOffset>420370</wp:posOffset>
                </wp:positionH>
                <wp:positionV relativeFrom="paragraph">
                  <wp:posOffset>-2540</wp:posOffset>
                </wp:positionV>
                <wp:extent cx="746125" cy="769620"/>
                <wp:effectExtent l="0" t="0" r="0" b="0"/>
                <wp:wrapThrough wrapText="bothSides">
                  <wp:wrapPolygon edited="0">
                    <wp:start x="2757" y="0"/>
                    <wp:lineTo x="0" y="1069"/>
                    <wp:lineTo x="0" y="11228"/>
                    <wp:lineTo x="6066" y="17644"/>
                    <wp:lineTo x="8272" y="17644"/>
                    <wp:lineTo x="7721" y="20851"/>
                    <wp:lineTo x="13236" y="20851"/>
                    <wp:lineTo x="14890" y="17644"/>
                    <wp:lineTo x="20957" y="10693"/>
                    <wp:lineTo x="20957" y="1069"/>
                    <wp:lineTo x="18199" y="0"/>
                    <wp:lineTo x="2757" y="0"/>
                  </wp:wrapPolygon>
                </wp:wrapThrough>
                <wp:docPr id="202" name="Picture 202" descr="GREYThireos_tra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YThireos_tra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02716" w:rsidRDefault="00902716" w:rsidP="00230172">
          <w:pPr>
            <w:spacing w:after="0"/>
            <w:jc w:val="center"/>
          </w:pPr>
        </w:p>
        <w:p w:rsidR="00902716" w:rsidRDefault="00902716" w:rsidP="00230172">
          <w:pPr>
            <w:spacing w:after="0"/>
            <w:jc w:val="center"/>
          </w:pPr>
        </w:p>
        <w:p w:rsidR="00902716" w:rsidRDefault="00902716" w:rsidP="00230172">
          <w:pPr>
            <w:spacing w:after="0"/>
            <w:jc w:val="center"/>
          </w:pPr>
        </w:p>
        <w:p w:rsidR="00902716" w:rsidRPr="00EA7BD5" w:rsidRDefault="00902716" w:rsidP="00230172">
          <w:pPr>
            <w:spacing w:after="0"/>
            <w:rPr>
              <w:b/>
              <w:lang w:val="en-US"/>
            </w:rPr>
          </w:pPr>
          <w:r w:rsidRPr="00EA7BD5">
            <w:rPr>
              <w:b/>
              <w:lang w:val="en-US"/>
            </w:rPr>
            <w:t xml:space="preserve">   REPUBLIC OF CYPRUS</w:t>
          </w:r>
        </w:p>
      </w:tc>
      <w:tc>
        <w:tcPr>
          <w:tcW w:w="3851" w:type="dxa"/>
        </w:tcPr>
        <w:p w:rsidR="00902716" w:rsidRDefault="00902716" w:rsidP="00230172">
          <w:pPr>
            <w:spacing w:after="0"/>
            <w:jc w:val="center"/>
          </w:pPr>
          <w:r w:rsidRPr="00E61DC4">
            <w:rPr>
              <w:noProof/>
              <w:lang w:val="en-GB" w:eastAsia="en-GB"/>
            </w:rPr>
            <w:drawing>
              <wp:inline distT="0" distB="0" distL="0" distR="0" wp14:anchorId="6E70A2BE" wp14:editId="72203BC5">
                <wp:extent cx="2245346" cy="619125"/>
                <wp:effectExtent l="0" t="0" r="3175" b="0"/>
                <wp:docPr id="203" name="Εικόνα 1" descr="Περιγραφή: C:\Users\Powerpc\Downloads\image0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Περιγραφή: C:\Users\Powerpc\Downloads\image0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34" t="13008" r="1727" b="34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673" cy="620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02716" w:rsidRPr="00EA7BD5" w:rsidRDefault="00902716" w:rsidP="00230172">
          <w:pPr>
            <w:spacing w:after="0"/>
            <w:jc w:val="center"/>
            <w:rPr>
              <w:b/>
            </w:rPr>
          </w:pPr>
          <w:r>
            <w:rPr>
              <w:b/>
            </w:rPr>
            <w:t>VERIFICATIONS AND CERTIFICATION DIRECTORATE</w:t>
          </w:r>
        </w:p>
      </w:tc>
      <w:tc>
        <w:tcPr>
          <w:tcW w:w="2567" w:type="dxa"/>
        </w:tcPr>
        <w:p w:rsidR="00902716" w:rsidRPr="00EA7BD5" w:rsidRDefault="00333191" w:rsidP="00230172">
          <w:pPr>
            <w:spacing w:after="0"/>
            <w:jc w:val="center"/>
            <w:rPr>
              <w:b/>
              <w:lang w:val="en-GB"/>
            </w:rPr>
          </w:pPr>
          <w:r>
            <w:rPr>
              <w:noProof/>
              <w:sz w:val="12"/>
              <w:szCs w:val="12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left:0;text-align:left;margin-left:35.65pt;margin-top:2.95pt;width:46.6pt;height:39.65pt;z-index:251704320;mso-position-horizontal-relative:text;mso-position-vertical-relative:text">
                <v:imagedata r:id="rId3" o:title=""/>
              </v:shape>
              <o:OLEObject Type="Embed" ProgID="MSPhotoEd.3" ShapeID="_x0000_s2054" DrawAspect="Content" ObjectID="_1657345356" r:id="rId4"/>
            </w:object>
          </w:r>
        </w:p>
        <w:p w:rsidR="00902716" w:rsidRPr="00EA7BD5" w:rsidRDefault="00902716" w:rsidP="00230172">
          <w:pPr>
            <w:spacing w:after="0"/>
            <w:jc w:val="center"/>
            <w:rPr>
              <w:b/>
              <w:lang w:val="en-GB"/>
            </w:rPr>
          </w:pPr>
        </w:p>
        <w:p w:rsidR="00902716" w:rsidRPr="00EA7BD5" w:rsidRDefault="00902716" w:rsidP="00230172">
          <w:pPr>
            <w:spacing w:after="0"/>
            <w:jc w:val="center"/>
            <w:rPr>
              <w:b/>
              <w:lang w:val="en-GB"/>
            </w:rPr>
          </w:pPr>
        </w:p>
        <w:p w:rsidR="00902716" w:rsidRPr="00EA7BD5" w:rsidRDefault="00902716" w:rsidP="00230172">
          <w:pPr>
            <w:spacing w:after="0"/>
            <w:jc w:val="center"/>
            <w:rPr>
              <w:b/>
              <w:lang w:val="en-US"/>
            </w:rPr>
          </w:pPr>
          <w:r w:rsidRPr="00EA7BD5">
            <w:rPr>
              <w:b/>
              <w:lang w:val="en-US"/>
            </w:rPr>
            <w:t>TREASURY</w:t>
          </w:r>
        </w:p>
        <w:p w:rsidR="00902716" w:rsidRPr="00EA7BD5" w:rsidRDefault="00902716" w:rsidP="00230172">
          <w:pPr>
            <w:spacing w:after="0"/>
            <w:jc w:val="center"/>
            <w:rPr>
              <w:b/>
              <w:lang w:val="en-US"/>
            </w:rPr>
          </w:pPr>
          <w:r w:rsidRPr="00EA7BD5">
            <w:rPr>
              <w:b/>
              <w:lang w:val="en-GB"/>
            </w:rPr>
            <w:t>OF THE REPUBLIC</w:t>
          </w:r>
        </w:p>
        <w:p w:rsidR="00902716" w:rsidRPr="00EA7BD5" w:rsidRDefault="00902716" w:rsidP="00230172">
          <w:pPr>
            <w:spacing w:after="0"/>
            <w:jc w:val="center"/>
            <w:rPr>
              <w:b/>
              <w:lang w:val="en-US"/>
            </w:rPr>
          </w:pPr>
          <w:r w:rsidRPr="00EA7BD5">
            <w:rPr>
              <w:lang w:val="en-GB"/>
            </w:rPr>
            <w:t xml:space="preserve">1441 </w:t>
          </w:r>
          <w:smartTag w:uri="urn:schemas-microsoft-com:office:smarttags" w:element="place">
            <w:smartTag w:uri="urn:schemas-microsoft-com:office:smarttags" w:element="City">
              <w:r w:rsidRPr="00EA7BD5">
                <w:rPr>
                  <w:lang w:val="en-US"/>
                </w:rPr>
                <w:t>NICOSIA</w:t>
              </w:r>
            </w:smartTag>
          </w:smartTag>
        </w:p>
      </w:tc>
    </w:tr>
  </w:tbl>
  <w:p w:rsidR="00902716" w:rsidRDefault="00902716" w:rsidP="00230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AFC"/>
    <w:multiLevelType w:val="hybridMultilevel"/>
    <w:tmpl w:val="E656F084"/>
    <w:lvl w:ilvl="0" w:tplc="B6649D0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EA2"/>
    <w:multiLevelType w:val="hybridMultilevel"/>
    <w:tmpl w:val="05F26A90"/>
    <w:lvl w:ilvl="0" w:tplc="DB68D0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70DC1"/>
    <w:multiLevelType w:val="hybridMultilevel"/>
    <w:tmpl w:val="BDE80E38"/>
    <w:lvl w:ilvl="0" w:tplc="333E1E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87B27"/>
    <w:multiLevelType w:val="hybridMultilevel"/>
    <w:tmpl w:val="35929424"/>
    <w:lvl w:ilvl="0" w:tplc="38F2FFF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96FCF"/>
    <w:multiLevelType w:val="hybridMultilevel"/>
    <w:tmpl w:val="2C785ACA"/>
    <w:lvl w:ilvl="0" w:tplc="0809000F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B95904"/>
    <w:multiLevelType w:val="hybridMultilevel"/>
    <w:tmpl w:val="35929424"/>
    <w:lvl w:ilvl="0" w:tplc="38F2FFF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A4697"/>
    <w:multiLevelType w:val="hybridMultilevel"/>
    <w:tmpl w:val="2EBEA67C"/>
    <w:lvl w:ilvl="0" w:tplc="333E1E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E6E95"/>
    <w:multiLevelType w:val="hybridMultilevel"/>
    <w:tmpl w:val="62908362"/>
    <w:lvl w:ilvl="0" w:tplc="A7A63EE0">
      <w:start w:val="1"/>
      <w:numFmt w:val="upperLetter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C2ADC"/>
    <w:multiLevelType w:val="hybridMultilevel"/>
    <w:tmpl w:val="1A12A114"/>
    <w:lvl w:ilvl="0" w:tplc="333E1E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D30A31"/>
    <w:multiLevelType w:val="hybridMultilevel"/>
    <w:tmpl w:val="A28409F8"/>
    <w:lvl w:ilvl="0" w:tplc="0FAC9C04">
      <w:start w:val="1"/>
      <w:numFmt w:val="bullet"/>
      <w:lvlText w:val="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F53B85"/>
    <w:multiLevelType w:val="hybridMultilevel"/>
    <w:tmpl w:val="35929424"/>
    <w:lvl w:ilvl="0" w:tplc="38F2FFF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65C39"/>
    <w:multiLevelType w:val="hybridMultilevel"/>
    <w:tmpl w:val="A7B0BDEC"/>
    <w:lvl w:ilvl="0" w:tplc="DB68D0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A809C5"/>
    <w:multiLevelType w:val="hybridMultilevel"/>
    <w:tmpl w:val="4F969C3A"/>
    <w:lvl w:ilvl="0" w:tplc="D8CC9142">
      <w:start w:val="1"/>
      <w:numFmt w:val="decimal"/>
      <w:pStyle w:val="a-I-EU-Numberedlist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C7F84"/>
    <w:multiLevelType w:val="hybridMultilevel"/>
    <w:tmpl w:val="1C1245E0"/>
    <w:lvl w:ilvl="0" w:tplc="0809000F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D823B5"/>
    <w:multiLevelType w:val="hybridMultilevel"/>
    <w:tmpl w:val="35929424"/>
    <w:lvl w:ilvl="0" w:tplc="38F2FFF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D3DAF"/>
    <w:multiLevelType w:val="hybridMultilevel"/>
    <w:tmpl w:val="A5C050E2"/>
    <w:lvl w:ilvl="0" w:tplc="DB68D0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6D1160"/>
    <w:multiLevelType w:val="hybridMultilevel"/>
    <w:tmpl w:val="74429A52"/>
    <w:lvl w:ilvl="0" w:tplc="333E1E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3572B"/>
    <w:multiLevelType w:val="hybridMultilevel"/>
    <w:tmpl w:val="34C49D90"/>
    <w:lvl w:ilvl="0" w:tplc="A7A63EE0">
      <w:start w:val="1"/>
      <w:numFmt w:val="upperLetter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B6BC2"/>
    <w:multiLevelType w:val="hybridMultilevel"/>
    <w:tmpl w:val="DB68E016"/>
    <w:lvl w:ilvl="0" w:tplc="E572F84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44" w:hanging="3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3000E"/>
    <w:multiLevelType w:val="hybridMultilevel"/>
    <w:tmpl w:val="F4A62F38"/>
    <w:lvl w:ilvl="0" w:tplc="D6480D78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2A2030"/>
    <w:multiLevelType w:val="hybridMultilevel"/>
    <w:tmpl w:val="1FCEAE24"/>
    <w:lvl w:ilvl="0" w:tplc="0FAC9C04">
      <w:start w:val="1"/>
      <w:numFmt w:val="bullet"/>
      <w:lvlText w:val=""/>
      <w:lvlJc w:val="left"/>
      <w:pPr>
        <w:ind w:left="11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1" w15:restartNumberingAfterBreak="0">
    <w:nsid w:val="512408EB"/>
    <w:multiLevelType w:val="hybridMultilevel"/>
    <w:tmpl w:val="1A12A114"/>
    <w:lvl w:ilvl="0" w:tplc="333E1E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286C61"/>
    <w:multiLevelType w:val="hybridMultilevel"/>
    <w:tmpl w:val="2580EBEC"/>
    <w:lvl w:ilvl="0" w:tplc="A7A63EE0">
      <w:start w:val="1"/>
      <w:numFmt w:val="upperLetter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84A1F"/>
    <w:multiLevelType w:val="hybridMultilevel"/>
    <w:tmpl w:val="F4F021BE"/>
    <w:lvl w:ilvl="0" w:tplc="BAC472C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b/>
        <w:color w:val="auto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5021B"/>
    <w:multiLevelType w:val="hybridMultilevel"/>
    <w:tmpl w:val="1A12A114"/>
    <w:lvl w:ilvl="0" w:tplc="333E1E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BD685B"/>
    <w:multiLevelType w:val="hybridMultilevel"/>
    <w:tmpl w:val="1A12A114"/>
    <w:lvl w:ilvl="0" w:tplc="333E1E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5D0FEF"/>
    <w:multiLevelType w:val="hybridMultilevel"/>
    <w:tmpl w:val="2FFC5476"/>
    <w:lvl w:ilvl="0" w:tplc="A7A63EE0">
      <w:start w:val="1"/>
      <w:numFmt w:val="upperLetter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34DD4"/>
    <w:multiLevelType w:val="hybridMultilevel"/>
    <w:tmpl w:val="3676A510"/>
    <w:lvl w:ilvl="0" w:tplc="0809000F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2A4324"/>
    <w:multiLevelType w:val="hybridMultilevel"/>
    <w:tmpl w:val="1F428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A7AED"/>
    <w:multiLevelType w:val="hybridMultilevel"/>
    <w:tmpl w:val="14647F9A"/>
    <w:lvl w:ilvl="0" w:tplc="333E1E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A075F"/>
    <w:multiLevelType w:val="hybridMultilevel"/>
    <w:tmpl w:val="05F26A90"/>
    <w:lvl w:ilvl="0" w:tplc="DB68D0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826440"/>
    <w:multiLevelType w:val="hybridMultilevel"/>
    <w:tmpl w:val="C3FC239E"/>
    <w:lvl w:ilvl="0" w:tplc="C63C8FE2">
      <w:start w:val="1"/>
      <w:numFmt w:val="bullet"/>
      <w:lvlText w:val="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1"/>
  </w:num>
  <w:num w:numId="4">
    <w:abstractNumId w:val="21"/>
  </w:num>
  <w:num w:numId="5">
    <w:abstractNumId w:val="6"/>
  </w:num>
  <w:num w:numId="6">
    <w:abstractNumId w:val="19"/>
  </w:num>
  <w:num w:numId="7">
    <w:abstractNumId w:val="10"/>
  </w:num>
  <w:num w:numId="8">
    <w:abstractNumId w:val="0"/>
  </w:num>
  <w:num w:numId="9">
    <w:abstractNumId w:val="7"/>
  </w:num>
  <w:num w:numId="10">
    <w:abstractNumId w:val="22"/>
  </w:num>
  <w:num w:numId="11">
    <w:abstractNumId w:val="17"/>
  </w:num>
  <w:num w:numId="12">
    <w:abstractNumId w:val="26"/>
  </w:num>
  <w:num w:numId="13">
    <w:abstractNumId w:val="18"/>
  </w:num>
  <w:num w:numId="14">
    <w:abstractNumId w:val="29"/>
  </w:num>
  <w:num w:numId="15">
    <w:abstractNumId w:val="28"/>
  </w:num>
  <w:num w:numId="16">
    <w:abstractNumId w:val="13"/>
  </w:num>
  <w:num w:numId="17">
    <w:abstractNumId w:val="4"/>
  </w:num>
  <w:num w:numId="18">
    <w:abstractNumId w:val="5"/>
  </w:num>
  <w:num w:numId="19">
    <w:abstractNumId w:val="25"/>
  </w:num>
  <w:num w:numId="20">
    <w:abstractNumId w:val="16"/>
  </w:num>
  <w:num w:numId="21">
    <w:abstractNumId w:val="14"/>
  </w:num>
  <w:num w:numId="22">
    <w:abstractNumId w:val="8"/>
  </w:num>
  <w:num w:numId="23">
    <w:abstractNumId w:val="3"/>
  </w:num>
  <w:num w:numId="24">
    <w:abstractNumId w:val="24"/>
  </w:num>
  <w:num w:numId="25">
    <w:abstractNumId w:val="30"/>
  </w:num>
  <w:num w:numId="26">
    <w:abstractNumId w:val="23"/>
  </w:num>
  <w:num w:numId="27">
    <w:abstractNumId w:val="32"/>
  </w:num>
  <w:num w:numId="28">
    <w:abstractNumId w:val="2"/>
  </w:num>
  <w:num w:numId="29">
    <w:abstractNumId w:val="1"/>
  </w:num>
  <w:num w:numId="30">
    <w:abstractNumId w:val="15"/>
  </w:num>
  <w:num w:numId="31">
    <w:abstractNumId w:val="9"/>
  </w:num>
  <w:num w:numId="32">
    <w:abstractNumId w:val="31"/>
  </w:num>
  <w:num w:numId="33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13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D2"/>
    <w:rsid w:val="00003370"/>
    <w:rsid w:val="000251D7"/>
    <w:rsid w:val="000314EF"/>
    <w:rsid w:val="000406CE"/>
    <w:rsid w:val="0004529E"/>
    <w:rsid w:val="00045D1D"/>
    <w:rsid w:val="00056609"/>
    <w:rsid w:val="000566E2"/>
    <w:rsid w:val="000569C4"/>
    <w:rsid w:val="00063F0E"/>
    <w:rsid w:val="0006711D"/>
    <w:rsid w:val="00070913"/>
    <w:rsid w:val="000742F4"/>
    <w:rsid w:val="00077A52"/>
    <w:rsid w:val="000906C0"/>
    <w:rsid w:val="000962FD"/>
    <w:rsid w:val="000A0D34"/>
    <w:rsid w:val="000A383C"/>
    <w:rsid w:val="000A62A5"/>
    <w:rsid w:val="000B5A37"/>
    <w:rsid w:val="000C3750"/>
    <w:rsid w:val="000C61F3"/>
    <w:rsid w:val="000C7701"/>
    <w:rsid w:val="000C7763"/>
    <w:rsid w:val="000C7BD0"/>
    <w:rsid w:val="000E2807"/>
    <w:rsid w:val="000E3CAB"/>
    <w:rsid w:val="000E6B62"/>
    <w:rsid w:val="000E6C4C"/>
    <w:rsid w:val="000F0585"/>
    <w:rsid w:val="00101FD2"/>
    <w:rsid w:val="00102572"/>
    <w:rsid w:val="00103182"/>
    <w:rsid w:val="00110737"/>
    <w:rsid w:val="00115404"/>
    <w:rsid w:val="00123EA4"/>
    <w:rsid w:val="001278C5"/>
    <w:rsid w:val="001401CE"/>
    <w:rsid w:val="00142FD7"/>
    <w:rsid w:val="001530EE"/>
    <w:rsid w:val="00155E6C"/>
    <w:rsid w:val="001742B1"/>
    <w:rsid w:val="00184D01"/>
    <w:rsid w:val="00185FB1"/>
    <w:rsid w:val="00190345"/>
    <w:rsid w:val="0019345D"/>
    <w:rsid w:val="001A54B4"/>
    <w:rsid w:val="001C672B"/>
    <w:rsid w:val="001E25B7"/>
    <w:rsid w:val="001E2DC8"/>
    <w:rsid w:val="001E3A38"/>
    <w:rsid w:val="001F2FDB"/>
    <w:rsid w:val="001F7C10"/>
    <w:rsid w:val="00204095"/>
    <w:rsid w:val="00210CA4"/>
    <w:rsid w:val="002204B7"/>
    <w:rsid w:val="00226730"/>
    <w:rsid w:val="002268B3"/>
    <w:rsid w:val="00230172"/>
    <w:rsid w:val="00241C01"/>
    <w:rsid w:val="0024375E"/>
    <w:rsid w:val="00255AEE"/>
    <w:rsid w:val="00261838"/>
    <w:rsid w:val="00283955"/>
    <w:rsid w:val="0028571C"/>
    <w:rsid w:val="00287FFC"/>
    <w:rsid w:val="00294CCA"/>
    <w:rsid w:val="002954E6"/>
    <w:rsid w:val="002B06CC"/>
    <w:rsid w:val="002B0FD4"/>
    <w:rsid w:val="002B555E"/>
    <w:rsid w:val="002B68F3"/>
    <w:rsid w:val="002B6CFE"/>
    <w:rsid w:val="002B743B"/>
    <w:rsid w:val="002B7E0E"/>
    <w:rsid w:val="002C1534"/>
    <w:rsid w:val="002C5F68"/>
    <w:rsid w:val="002D006B"/>
    <w:rsid w:val="002D1359"/>
    <w:rsid w:val="002D44AB"/>
    <w:rsid w:val="002E12E7"/>
    <w:rsid w:val="002F0485"/>
    <w:rsid w:val="002F1B61"/>
    <w:rsid w:val="002F58C8"/>
    <w:rsid w:val="00305175"/>
    <w:rsid w:val="00306CB5"/>
    <w:rsid w:val="00311340"/>
    <w:rsid w:val="00317E86"/>
    <w:rsid w:val="00324403"/>
    <w:rsid w:val="003262CE"/>
    <w:rsid w:val="00332B36"/>
    <w:rsid w:val="00333191"/>
    <w:rsid w:val="0033579B"/>
    <w:rsid w:val="003463B8"/>
    <w:rsid w:val="00356135"/>
    <w:rsid w:val="0036515D"/>
    <w:rsid w:val="00372A31"/>
    <w:rsid w:val="003926BD"/>
    <w:rsid w:val="003A6369"/>
    <w:rsid w:val="003A7198"/>
    <w:rsid w:val="003B656A"/>
    <w:rsid w:val="003C13CF"/>
    <w:rsid w:val="003C2C87"/>
    <w:rsid w:val="003C76BA"/>
    <w:rsid w:val="003E3ADF"/>
    <w:rsid w:val="003E7FFE"/>
    <w:rsid w:val="00403455"/>
    <w:rsid w:val="00411534"/>
    <w:rsid w:val="00411EBC"/>
    <w:rsid w:val="0041204B"/>
    <w:rsid w:val="00415F06"/>
    <w:rsid w:val="00416631"/>
    <w:rsid w:val="004319A9"/>
    <w:rsid w:val="00431BEB"/>
    <w:rsid w:val="00432443"/>
    <w:rsid w:val="00435C2C"/>
    <w:rsid w:val="00443106"/>
    <w:rsid w:val="00443949"/>
    <w:rsid w:val="00445B2E"/>
    <w:rsid w:val="00453E8C"/>
    <w:rsid w:val="00461CD9"/>
    <w:rsid w:val="00462F88"/>
    <w:rsid w:val="004631C2"/>
    <w:rsid w:val="00476E40"/>
    <w:rsid w:val="00482F4F"/>
    <w:rsid w:val="004847A1"/>
    <w:rsid w:val="00484DBE"/>
    <w:rsid w:val="0048592F"/>
    <w:rsid w:val="0049520F"/>
    <w:rsid w:val="004A3C45"/>
    <w:rsid w:val="004A4CC1"/>
    <w:rsid w:val="004B0C53"/>
    <w:rsid w:val="004B7253"/>
    <w:rsid w:val="004C1D45"/>
    <w:rsid w:val="004C6C7C"/>
    <w:rsid w:val="004D04E8"/>
    <w:rsid w:val="004D2F67"/>
    <w:rsid w:val="004F6B60"/>
    <w:rsid w:val="005005DF"/>
    <w:rsid w:val="0050389A"/>
    <w:rsid w:val="00504896"/>
    <w:rsid w:val="005051A0"/>
    <w:rsid w:val="0051375E"/>
    <w:rsid w:val="00522A80"/>
    <w:rsid w:val="00533C1F"/>
    <w:rsid w:val="00540FDC"/>
    <w:rsid w:val="00545F50"/>
    <w:rsid w:val="00550D1F"/>
    <w:rsid w:val="00565E51"/>
    <w:rsid w:val="00571025"/>
    <w:rsid w:val="00572B88"/>
    <w:rsid w:val="00574D26"/>
    <w:rsid w:val="0058024F"/>
    <w:rsid w:val="005A5663"/>
    <w:rsid w:val="005A61C2"/>
    <w:rsid w:val="005B5ABD"/>
    <w:rsid w:val="005E0E0C"/>
    <w:rsid w:val="005E5498"/>
    <w:rsid w:val="005F26A5"/>
    <w:rsid w:val="005F707A"/>
    <w:rsid w:val="005F75F2"/>
    <w:rsid w:val="0060465A"/>
    <w:rsid w:val="00617315"/>
    <w:rsid w:val="00621611"/>
    <w:rsid w:val="0062250D"/>
    <w:rsid w:val="00627FAD"/>
    <w:rsid w:val="00640A6F"/>
    <w:rsid w:val="00641568"/>
    <w:rsid w:val="006549FF"/>
    <w:rsid w:val="00654E4A"/>
    <w:rsid w:val="00656771"/>
    <w:rsid w:val="00657F12"/>
    <w:rsid w:val="0068074F"/>
    <w:rsid w:val="006856BE"/>
    <w:rsid w:val="0069723C"/>
    <w:rsid w:val="006A1C20"/>
    <w:rsid w:val="006B2FCC"/>
    <w:rsid w:val="006B47EA"/>
    <w:rsid w:val="006C00D1"/>
    <w:rsid w:val="006C739A"/>
    <w:rsid w:val="006C7E67"/>
    <w:rsid w:val="006D0C09"/>
    <w:rsid w:val="006D41BC"/>
    <w:rsid w:val="006D4AA0"/>
    <w:rsid w:val="00714148"/>
    <w:rsid w:val="0071576A"/>
    <w:rsid w:val="00726E02"/>
    <w:rsid w:val="00735548"/>
    <w:rsid w:val="00737572"/>
    <w:rsid w:val="0074181C"/>
    <w:rsid w:val="007477C0"/>
    <w:rsid w:val="00750B46"/>
    <w:rsid w:val="007526A2"/>
    <w:rsid w:val="00752858"/>
    <w:rsid w:val="0075624B"/>
    <w:rsid w:val="0075650B"/>
    <w:rsid w:val="00756EEF"/>
    <w:rsid w:val="00762D72"/>
    <w:rsid w:val="00770FBB"/>
    <w:rsid w:val="007773E7"/>
    <w:rsid w:val="0077751E"/>
    <w:rsid w:val="00783D12"/>
    <w:rsid w:val="00785E8A"/>
    <w:rsid w:val="007874BF"/>
    <w:rsid w:val="007C0D3C"/>
    <w:rsid w:val="007C44B2"/>
    <w:rsid w:val="007D6350"/>
    <w:rsid w:val="007E03D8"/>
    <w:rsid w:val="007E2BBE"/>
    <w:rsid w:val="007E65A5"/>
    <w:rsid w:val="008220E1"/>
    <w:rsid w:val="00824432"/>
    <w:rsid w:val="00832900"/>
    <w:rsid w:val="008342E9"/>
    <w:rsid w:val="00842112"/>
    <w:rsid w:val="0084356A"/>
    <w:rsid w:val="00845A0F"/>
    <w:rsid w:val="008529F6"/>
    <w:rsid w:val="00861182"/>
    <w:rsid w:val="00863EA1"/>
    <w:rsid w:val="008662F3"/>
    <w:rsid w:val="00866DF9"/>
    <w:rsid w:val="00871846"/>
    <w:rsid w:val="00893A9E"/>
    <w:rsid w:val="008A6B1F"/>
    <w:rsid w:val="008B4DFB"/>
    <w:rsid w:val="008B5A5D"/>
    <w:rsid w:val="008B7755"/>
    <w:rsid w:val="008C2380"/>
    <w:rsid w:val="008C4373"/>
    <w:rsid w:val="008C66C4"/>
    <w:rsid w:val="008C7CB1"/>
    <w:rsid w:val="008D0B44"/>
    <w:rsid w:val="008E27AA"/>
    <w:rsid w:val="008E3B69"/>
    <w:rsid w:val="008E5599"/>
    <w:rsid w:val="008E6049"/>
    <w:rsid w:val="008E7E71"/>
    <w:rsid w:val="008F2AA4"/>
    <w:rsid w:val="008F7585"/>
    <w:rsid w:val="00902716"/>
    <w:rsid w:val="00902914"/>
    <w:rsid w:val="0090633A"/>
    <w:rsid w:val="0091428F"/>
    <w:rsid w:val="0091735E"/>
    <w:rsid w:val="009200FF"/>
    <w:rsid w:val="00947E31"/>
    <w:rsid w:val="00957F0E"/>
    <w:rsid w:val="00981FDD"/>
    <w:rsid w:val="0098440B"/>
    <w:rsid w:val="00986F29"/>
    <w:rsid w:val="00991741"/>
    <w:rsid w:val="009B2B10"/>
    <w:rsid w:val="009B5831"/>
    <w:rsid w:val="009B7168"/>
    <w:rsid w:val="009B7F09"/>
    <w:rsid w:val="009D1AE2"/>
    <w:rsid w:val="009D45F3"/>
    <w:rsid w:val="009E78C0"/>
    <w:rsid w:val="009F3B85"/>
    <w:rsid w:val="00A01ABD"/>
    <w:rsid w:val="00A06593"/>
    <w:rsid w:val="00A06D5D"/>
    <w:rsid w:val="00A07457"/>
    <w:rsid w:val="00A1635C"/>
    <w:rsid w:val="00A30948"/>
    <w:rsid w:val="00A36DD0"/>
    <w:rsid w:val="00A4650B"/>
    <w:rsid w:val="00A46F23"/>
    <w:rsid w:val="00A51A92"/>
    <w:rsid w:val="00A536BF"/>
    <w:rsid w:val="00A80F2B"/>
    <w:rsid w:val="00A914D4"/>
    <w:rsid w:val="00A95113"/>
    <w:rsid w:val="00A951F5"/>
    <w:rsid w:val="00A9798C"/>
    <w:rsid w:val="00AA08A7"/>
    <w:rsid w:val="00AA0C84"/>
    <w:rsid w:val="00AA379A"/>
    <w:rsid w:val="00AA4A8C"/>
    <w:rsid w:val="00AC13AB"/>
    <w:rsid w:val="00AC45F8"/>
    <w:rsid w:val="00AD00E7"/>
    <w:rsid w:val="00AD0D04"/>
    <w:rsid w:val="00AD234C"/>
    <w:rsid w:val="00AE0C30"/>
    <w:rsid w:val="00AF567F"/>
    <w:rsid w:val="00B1053C"/>
    <w:rsid w:val="00B11B9A"/>
    <w:rsid w:val="00B23FC1"/>
    <w:rsid w:val="00B24C9E"/>
    <w:rsid w:val="00B2527C"/>
    <w:rsid w:val="00B3066B"/>
    <w:rsid w:val="00B32F63"/>
    <w:rsid w:val="00B43E4C"/>
    <w:rsid w:val="00B46835"/>
    <w:rsid w:val="00B52458"/>
    <w:rsid w:val="00B54317"/>
    <w:rsid w:val="00B57F94"/>
    <w:rsid w:val="00B6206B"/>
    <w:rsid w:val="00B83839"/>
    <w:rsid w:val="00B87B51"/>
    <w:rsid w:val="00B9305A"/>
    <w:rsid w:val="00B94548"/>
    <w:rsid w:val="00B94F7C"/>
    <w:rsid w:val="00B95707"/>
    <w:rsid w:val="00B96F0D"/>
    <w:rsid w:val="00B971D9"/>
    <w:rsid w:val="00BA0B60"/>
    <w:rsid w:val="00BB06C2"/>
    <w:rsid w:val="00BB6397"/>
    <w:rsid w:val="00BD05CA"/>
    <w:rsid w:val="00BD56F5"/>
    <w:rsid w:val="00BE1DEF"/>
    <w:rsid w:val="00BE67B2"/>
    <w:rsid w:val="00BE78EE"/>
    <w:rsid w:val="00BF25F2"/>
    <w:rsid w:val="00BF3EB8"/>
    <w:rsid w:val="00BF6009"/>
    <w:rsid w:val="00BF756E"/>
    <w:rsid w:val="00C07943"/>
    <w:rsid w:val="00C10823"/>
    <w:rsid w:val="00C115E2"/>
    <w:rsid w:val="00C12F55"/>
    <w:rsid w:val="00C15CD5"/>
    <w:rsid w:val="00C218D0"/>
    <w:rsid w:val="00C271C0"/>
    <w:rsid w:val="00C3009A"/>
    <w:rsid w:val="00C31CCB"/>
    <w:rsid w:val="00C320DF"/>
    <w:rsid w:val="00C33CBF"/>
    <w:rsid w:val="00C34142"/>
    <w:rsid w:val="00C35263"/>
    <w:rsid w:val="00C356BD"/>
    <w:rsid w:val="00C41BBD"/>
    <w:rsid w:val="00C568B3"/>
    <w:rsid w:val="00C6575A"/>
    <w:rsid w:val="00C66C61"/>
    <w:rsid w:val="00C72A5A"/>
    <w:rsid w:val="00C77A2E"/>
    <w:rsid w:val="00CA1B4E"/>
    <w:rsid w:val="00CC51AA"/>
    <w:rsid w:val="00CD29AF"/>
    <w:rsid w:val="00CD38B1"/>
    <w:rsid w:val="00CE0D94"/>
    <w:rsid w:val="00CE4E3D"/>
    <w:rsid w:val="00CE7F87"/>
    <w:rsid w:val="00CF7798"/>
    <w:rsid w:val="00D01CCC"/>
    <w:rsid w:val="00D04111"/>
    <w:rsid w:val="00D1069E"/>
    <w:rsid w:val="00D142D1"/>
    <w:rsid w:val="00D16F89"/>
    <w:rsid w:val="00D42D14"/>
    <w:rsid w:val="00D4723C"/>
    <w:rsid w:val="00D55828"/>
    <w:rsid w:val="00D608D8"/>
    <w:rsid w:val="00D6388F"/>
    <w:rsid w:val="00D64A25"/>
    <w:rsid w:val="00D65DFD"/>
    <w:rsid w:val="00D66EC4"/>
    <w:rsid w:val="00D66F29"/>
    <w:rsid w:val="00D70AED"/>
    <w:rsid w:val="00D71A74"/>
    <w:rsid w:val="00D71C15"/>
    <w:rsid w:val="00D748A6"/>
    <w:rsid w:val="00D92E54"/>
    <w:rsid w:val="00D938BD"/>
    <w:rsid w:val="00D93ED3"/>
    <w:rsid w:val="00D96872"/>
    <w:rsid w:val="00DA6C0C"/>
    <w:rsid w:val="00DB0785"/>
    <w:rsid w:val="00DB1808"/>
    <w:rsid w:val="00DB1B60"/>
    <w:rsid w:val="00DC072A"/>
    <w:rsid w:val="00DD125D"/>
    <w:rsid w:val="00DD2C68"/>
    <w:rsid w:val="00DD515B"/>
    <w:rsid w:val="00DD54CC"/>
    <w:rsid w:val="00DE3D95"/>
    <w:rsid w:val="00DE6DF7"/>
    <w:rsid w:val="00DE7039"/>
    <w:rsid w:val="00DF2025"/>
    <w:rsid w:val="00E01030"/>
    <w:rsid w:val="00E02859"/>
    <w:rsid w:val="00E03799"/>
    <w:rsid w:val="00E14F35"/>
    <w:rsid w:val="00E20EA1"/>
    <w:rsid w:val="00E30929"/>
    <w:rsid w:val="00E31770"/>
    <w:rsid w:val="00E35EF9"/>
    <w:rsid w:val="00E465B6"/>
    <w:rsid w:val="00E515DE"/>
    <w:rsid w:val="00E57509"/>
    <w:rsid w:val="00E60810"/>
    <w:rsid w:val="00E61041"/>
    <w:rsid w:val="00E614FE"/>
    <w:rsid w:val="00E67BA8"/>
    <w:rsid w:val="00E70977"/>
    <w:rsid w:val="00E77972"/>
    <w:rsid w:val="00E8068E"/>
    <w:rsid w:val="00E81059"/>
    <w:rsid w:val="00E83861"/>
    <w:rsid w:val="00E839BF"/>
    <w:rsid w:val="00E851A6"/>
    <w:rsid w:val="00E87311"/>
    <w:rsid w:val="00E976E7"/>
    <w:rsid w:val="00EA236D"/>
    <w:rsid w:val="00EA24FB"/>
    <w:rsid w:val="00EA2D29"/>
    <w:rsid w:val="00EA2EF4"/>
    <w:rsid w:val="00EB32CE"/>
    <w:rsid w:val="00EC1B00"/>
    <w:rsid w:val="00EC6CA9"/>
    <w:rsid w:val="00ED2AEA"/>
    <w:rsid w:val="00ED32BD"/>
    <w:rsid w:val="00ED6A6E"/>
    <w:rsid w:val="00F17DFD"/>
    <w:rsid w:val="00F23805"/>
    <w:rsid w:val="00F26BCB"/>
    <w:rsid w:val="00F37562"/>
    <w:rsid w:val="00F41216"/>
    <w:rsid w:val="00F43865"/>
    <w:rsid w:val="00F44247"/>
    <w:rsid w:val="00F52841"/>
    <w:rsid w:val="00F56E9D"/>
    <w:rsid w:val="00F616E9"/>
    <w:rsid w:val="00F71718"/>
    <w:rsid w:val="00F72CBF"/>
    <w:rsid w:val="00F74C15"/>
    <w:rsid w:val="00F90F67"/>
    <w:rsid w:val="00FA0F22"/>
    <w:rsid w:val="00FA1C15"/>
    <w:rsid w:val="00FA2A32"/>
    <w:rsid w:val="00FA3DD9"/>
    <w:rsid w:val="00FA512B"/>
    <w:rsid w:val="00FB4188"/>
    <w:rsid w:val="00FB63D2"/>
    <w:rsid w:val="00FB7DA7"/>
    <w:rsid w:val="00FC3D81"/>
    <w:rsid w:val="00FC53EC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5"/>
    <o:shapelayout v:ext="edit">
      <o:idmap v:ext="edit" data="1"/>
    </o:shapelayout>
  </w:shapeDefaults>
  <w:decimalSymbol w:val=","/>
  <w:listSeparator w:val=","/>
  <w15:docId w15:val="{0CC15DAE-EC1F-4B71-88FC-1EC9A734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-I-EU Boby text 1.5"/>
    <w:qFormat/>
    <w:rsid w:val="0033579B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56F5"/>
    <w:pPr>
      <w:keepNext/>
      <w:keepLines/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56F5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56F5"/>
    <w:pPr>
      <w:keepNext/>
      <w:keepLines/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BD56F5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ormal"/>
    <w:link w:val="a-I-EU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DefaultParagraphFont"/>
    <w:link w:val="a-I-EU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ormal"/>
    <w:next w:val="Normal"/>
    <w:link w:val="L-I-EU-dateRECar"/>
    <w:qFormat/>
    <w:rsid w:val="00332B36"/>
    <w:pPr>
      <w:spacing w:after="0"/>
    </w:pPr>
    <w:rPr>
      <w:szCs w:val="18"/>
      <w:lang w:val="en-GB"/>
    </w:rPr>
  </w:style>
  <w:style w:type="character" w:customStyle="1" w:styleId="L-I-EU-dateRECar">
    <w:name w:val="L-I-EU-date+RE Car"/>
    <w:basedOn w:val="DefaultParagraphFont"/>
    <w:link w:val="L-I-EU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customStyle="1" w:styleId="I-EuTABblue">
    <w:name w:val="I-Eu TAB blue"/>
    <w:basedOn w:val="TableNormal"/>
    <w:uiPriority w:val="99"/>
    <w:rsid w:val="0048592F"/>
    <w:pPr>
      <w:spacing w:after="0" w:line="240" w:lineRule="auto"/>
    </w:pPr>
    <w:tblPr/>
  </w:style>
  <w:style w:type="paragraph" w:customStyle="1" w:styleId="c-I-EU-Blockheaderneutral">
    <w:name w:val="c-I-EU-Block header neutral"/>
    <w:link w:val="c-I-EU-BlockheaderneutralCar"/>
    <w:qFormat/>
    <w:rsid w:val="002B6CFE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c-I-EU-BlockSubtitle">
    <w:name w:val="c-I-EU-Block Subtitle"/>
    <w:link w:val="c-I-EU-BlockSubtitleCar"/>
    <w:qFormat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SubtitleCar">
    <w:name w:val="c-I-EU-Block Subtitle Car"/>
    <w:basedOn w:val="DefaultParagraphFont"/>
    <w:link w:val="c-I-EU-BlockSubtitle"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headerneutralCar">
    <w:name w:val="c-I-EU-Block header neutral Car"/>
    <w:basedOn w:val="c-I-EU-BlockSubtitleCar"/>
    <w:link w:val="c-I-EU-Blockheaderneutral"/>
    <w:rsid w:val="002B6CFE"/>
    <w:rPr>
      <w:rFonts w:asciiTheme="majorHAnsi" w:eastAsiaTheme="majorEastAsia" w:hAnsiTheme="majorHAnsi" w:cstheme="majorBidi"/>
      <w:b w:val="0"/>
      <w:bCs/>
      <w:sz w:val="28"/>
      <w:szCs w:val="28"/>
    </w:rPr>
  </w:style>
  <w:style w:type="paragraph" w:customStyle="1" w:styleId="L-I-EU-pagenumber">
    <w:name w:val="L-I-EU-page number"/>
    <w:basedOn w:val="Normal"/>
    <w:link w:val="L-I-EU-pagenumberCar"/>
    <w:qFormat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DefaultParagraphFont"/>
    <w:link w:val="L-I-EU-pagenumber"/>
    <w:rsid w:val="00DD125D"/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L-I-EU-footnote">
    <w:name w:val="L-I-EU-footnote"/>
    <w:basedOn w:val="Normal"/>
    <w:link w:val="L-I-EU-footnoteCar"/>
    <w:qFormat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DefaultParagraphFont"/>
    <w:link w:val="L-I-EU-footnote"/>
    <w:rsid w:val="006549FF"/>
    <w:rPr>
      <w:rFonts w:ascii="Arial" w:eastAsia="Arial" w:hAnsi="Arial" w:cs="Times New Roman"/>
      <w:sz w:val="14"/>
      <w:szCs w:val="14"/>
    </w:rPr>
  </w:style>
  <w:style w:type="paragraph" w:styleId="FootnoteText">
    <w:name w:val="footnote text"/>
    <w:aliases w:val="ESPON Footnote Text"/>
    <w:basedOn w:val="Normal"/>
    <w:link w:val="FootnoteTextChar"/>
    <w:semiHidden/>
    <w:unhideWhenUsed/>
    <w:rsid w:val="006549FF"/>
    <w:pPr>
      <w:spacing w:after="0" w:line="240" w:lineRule="auto"/>
    </w:pPr>
  </w:style>
  <w:style w:type="character" w:customStyle="1" w:styleId="FootnoteTextChar">
    <w:name w:val="Footnote Text Char"/>
    <w:aliases w:val="ESPON Footnote Text Char"/>
    <w:basedOn w:val="DefaultParagraphFont"/>
    <w:link w:val="FootnoteText"/>
    <w:semiHidden/>
    <w:rsid w:val="006549FF"/>
    <w:rPr>
      <w:rFonts w:ascii="Arial" w:eastAsia="Arial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4A25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otnoteReference">
    <w:name w:val="footnote reference"/>
    <w:aliases w:val="ESPON Footnote No,Footnote"/>
    <w:basedOn w:val="DefaultParagraphFont"/>
    <w:unhideWhenUsed/>
    <w:rsid w:val="006549FF"/>
    <w:rPr>
      <w:vertAlign w:val="superscript"/>
    </w:rPr>
  </w:style>
  <w:style w:type="paragraph" w:customStyle="1" w:styleId="d-I-EU-Quotesource">
    <w:name w:val="d-I-EU-Quote source"/>
    <w:basedOn w:val="b-I-EU-Tablesource"/>
    <w:qFormat/>
    <w:rsid w:val="00E31770"/>
    <w:pPr>
      <w:ind w:left="851"/>
    </w:pPr>
  </w:style>
  <w:style w:type="paragraph" w:customStyle="1" w:styleId="b-I-EU-Tablesource">
    <w:name w:val="b-I-EU-Table source"/>
    <w:basedOn w:val="Normal"/>
    <w:link w:val="b-I-EU-TablesourceCar"/>
    <w:qFormat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DefaultParagraphFont"/>
    <w:link w:val="b-I-EU-Tablesource"/>
    <w:rsid w:val="00063F0E"/>
    <w:rPr>
      <w:rFonts w:ascii="Arial" w:eastAsia="Arial" w:hAnsi="Arial" w:cs="Times New Roman"/>
      <w:i/>
      <w:sz w:val="16"/>
      <w:szCs w:val="16"/>
    </w:rPr>
  </w:style>
  <w:style w:type="character" w:styleId="BookTitle">
    <w:name w:val="Book Title"/>
    <w:aliases w:val="H-I-EU-Title"/>
    <w:basedOn w:val="DefaultParagraphFont"/>
    <w:uiPriority w:val="33"/>
    <w:qFormat/>
    <w:rsid w:val="006D41BC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609"/>
    <w:pPr>
      <w:numPr>
        <w:ilvl w:val="1"/>
      </w:numPr>
    </w:pPr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4247"/>
    <w:rPr>
      <w:color w:val="363438" w:themeColor="hyperlink"/>
      <w:u w:val="single"/>
    </w:rPr>
  </w:style>
  <w:style w:type="paragraph" w:customStyle="1" w:styleId="a-I-EU-Title">
    <w:name w:val="a-I-EU-Title"/>
    <w:link w:val="a-I-EU-Title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a-I-EU-TitleCar">
    <w:name w:val="a-I-EU-Title Car"/>
    <w:basedOn w:val="Heading1Char"/>
    <w:link w:val="a-I-EU-Title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56609"/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paragraph" w:customStyle="1" w:styleId="a-I-EU-Bodytextsingle">
    <w:name w:val="a-I-EU-Body text single"/>
    <w:basedOn w:val="Normal"/>
    <w:qFormat/>
    <w:rsid w:val="003E7FFE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9200FF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D64A25"/>
    <w:rPr>
      <w:b/>
      <w:bCs/>
      <w:i/>
      <w:iCs/>
      <w:color w:val="1F497D" w:themeColor="text2"/>
    </w:rPr>
  </w:style>
  <w:style w:type="paragraph" w:customStyle="1" w:styleId="c-I-EU-Blockheadercolour">
    <w:name w:val="c-I-EU-Block header colour"/>
    <w:link w:val="c-I-EU-BlockheadercolourCar"/>
    <w:qFormat/>
    <w:rsid w:val="002B6CFE"/>
    <w:rPr>
      <w:rFonts w:asciiTheme="majorHAnsi" w:eastAsiaTheme="majorEastAsia" w:hAnsiTheme="majorHAnsi" w:cstheme="majorBidi"/>
      <w:bCs/>
      <w:color w:val="FFFFFF" w:themeColor="background1"/>
      <w:sz w:val="28"/>
      <w:szCs w:val="28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rsid w:val="002B6CFE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A25"/>
    <w:pPr>
      <w:pBdr>
        <w:bottom w:val="single" w:sz="4" w:space="4" w:color="FDC609" w:themeColor="accent1"/>
      </w:pBdr>
      <w:spacing w:before="200" w:after="280"/>
      <w:ind w:left="936" w:right="936"/>
    </w:pPr>
    <w:rPr>
      <w:b/>
      <w:bCs/>
      <w:i/>
      <w:iCs/>
      <w:color w:val="1F497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A25"/>
    <w:rPr>
      <w:rFonts w:ascii="Arial" w:eastAsia="Arial" w:hAnsi="Arial" w:cs="Times New Roman"/>
      <w:b/>
      <w:bCs/>
      <w:i/>
      <w:iCs/>
      <w:color w:val="1F497D" w:themeColor="text2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qFormat/>
    <w:rsid w:val="0058024F"/>
    <w:rPr>
      <w:color w:val="FFFFFF" w:themeColor="background1"/>
    </w:rPr>
  </w:style>
  <w:style w:type="character" w:customStyle="1" w:styleId="a-IE-TitleblockwhiteCar">
    <w:name w:val="a-IE-Title block white Car"/>
    <w:basedOn w:val="c-I-EU-BlockSubtitleCar"/>
    <w:link w:val="a-IE-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styleId="SubtleReference">
    <w:name w:val="Subtle Reference"/>
    <w:basedOn w:val="DefaultParagraphFont"/>
    <w:uiPriority w:val="31"/>
    <w:qFormat/>
    <w:rsid w:val="00D64A25"/>
    <w:rPr>
      <w:smallCaps/>
      <w:color w:val="1F497D" w:themeColor="text2"/>
      <w:u w:val="single"/>
    </w:rPr>
  </w:style>
  <w:style w:type="character" w:styleId="IntenseReference">
    <w:name w:val="Intense Reference"/>
    <w:basedOn w:val="DefaultParagraphFont"/>
    <w:uiPriority w:val="32"/>
    <w:qFormat/>
    <w:rsid w:val="00D64A25"/>
    <w:rPr>
      <w:b/>
      <w:bCs/>
      <w:smallCaps/>
      <w:color w:val="1F497D" w:themeColor="text2"/>
      <w:spacing w:val="5"/>
      <w:u w:val="single"/>
    </w:rPr>
  </w:style>
  <w:style w:type="paragraph" w:customStyle="1" w:styleId="d-I-EU-Quote">
    <w:name w:val="d-I-EU-Quote"/>
    <w:basedOn w:val="Normal"/>
    <w:qFormat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ormal"/>
    <w:link w:val="a-I-EU-IntroCar"/>
    <w:qFormat/>
    <w:rsid w:val="00E67BA8"/>
    <w:pPr>
      <w:spacing w:before="240" w:after="360"/>
    </w:pPr>
    <w:rPr>
      <w:b/>
      <w:lang w:val="en-GB"/>
    </w:rPr>
  </w:style>
  <w:style w:type="character" w:customStyle="1" w:styleId="a-I-EU-IntroCar">
    <w:name w:val="a-I-EU-Intro Car"/>
    <w:basedOn w:val="DefaultParagraphFont"/>
    <w:link w:val="a-I-EU-Intro"/>
    <w:rsid w:val="00E67BA8"/>
    <w:rPr>
      <w:rFonts w:ascii="Arial" w:eastAsia="Arial" w:hAnsi="Arial" w:cs="Times New Roman"/>
      <w:b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3A71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A719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table" w:customStyle="1" w:styleId="LightList-Accent11">
    <w:name w:val="Light List - Accent 11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b-I-EU-Tabletitle">
    <w:name w:val="b-I-EU-Table title"/>
    <w:basedOn w:val="Normal"/>
    <w:link w:val="b-I-EU-Tabletitle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character" w:customStyle="1" w:styleId="b-I-EU-TabletitleCar">
    <w:name w:val="b-I-EU-Table title Car"/>
    <w:basedOn w:val="DefaultParagraphFont"/>
    <w:link w:val="b-I-EU-Tabletitle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customStyle="1" w:styleId="LightList1">
    <w:name w:val="Light List1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2">
    <w:name w:val="Light Shading Accent 2"/>
    <w:basedOn w:val="TableNormal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customStyle="1" w:styleId="LightShading1">
    <w:name w:val="Light Shading1"/>
    <w:aliases w:val="I-Eu grey"/>
    <w:basedOn w:val="TableNormal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-I-EU-Tablenote">
    <w:name w:val="b-I-EU-Table note"/>
    <w:basedOn w:val="Normal"/>
    <w:link w:val="b-I-EU-Table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DefaultParagraphFont"/>
    <w:link w:val="b-I-EU-Tablenote"/>
    <w:rsid w:val="00CE0D94"/>
    <w:rPr>
      <w:rFonts w:ascii="Arial" w:eastAsia="Arial" w:hAnsi="Arial" w:cs="Times New Roman"/>
      <w:sz w:val="18"/>
      <w:szCs w:val="18"/>
    </w:rPr>
  </w:style>
  <w:style w:type="table" w:customStyle="1" w:styleId="LightShading-Accent11">
    <w:name w:val="Light Shading - Accent 11"/>
    <w:basedOn w:val="TableNormal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i-I-EU-Tableheaderblue">
    <w:name w:val="i-I-EU-Table header blue"/>
    <w:basedOn w:val="Normal"/>
    <w:link w:val="i-I-EU-Tableheader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i-I-EU-TableheaderblueCar">
    <w:name w:val="i-I-EU-Table header blue Car"/>
    <w:basedOn w:val="DefaultParagraphFont"/>
    <w:link w:val="i-I-EU-Tableheader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ColorfulShading-Accent4">
    <w:name w:val="Colorful Shading Accent 4"/>
    <w:basedOn w:val="TableNormal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-I-EU-Bulletpoints">
    <w:name w:val="a-I-EU-Bullet points"/>
    <w:basedOn w:val="Normal"/>
    <w:link w:val="a-I-EU-BulletpointsCar"/>
    <w:qFormat/>
    <w:rsid w:val="006856BE"/>
    <w:pPr>
      <w:numPr>
        <w:numId w:val="2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DefaultParagraphFont"/>
    <w:link w:val="a-I-EU-Bulletpoints"/>
    <w:rsid w:val="006856BE"/>
    <w:rPr>
      <w:rFonts w:ascii="Arial" w:eastAsia="Arial" w:hAnsi="Arial" w:cs="Times New Roman"/>
      <w:sz w:val="20"/>
      <w:szCs w:val="20"/>
    </w:rPr>
  </w:style>
  <w:style w:type="paragraph" w:customStyle="1" w:styleId="a-I-EU-Numberedlist">
    <w:name w:val="a-I-EU-Numbered list"/>
    <w:basedOn w:val="a-I-EU-Bulletpoints"/>
    <w:link w:val="a-I-EU-NumberedlistCar"/>
    <w:qFormat/>
    <w:rsid w:val="000C7763"/>
    <w:pPr>
      <w:numPr>
        <w:numId w:val="1"/>
      </w:numPr>
      <w:ind w:left="714" w:hanging="357"/>
    </w:pPr>
  </w:style>
  <w:style w:type="character" w:customStyle="1" w:styleId="a-I-EU-NumberedlistCar">
    <w:name w:val="a-I-EU-Numbered list Car"/>
    <w:basedOn w:val="a-I-EU-BulletpointsCar"/>
    <w:link w:val="a-I-EU-Numberedlist"/>
    <w:rsid w:val="000C7763"/>
    <w:rPr>
      <w:rFonts w:ascii="Arial" w:eastAsia="Arial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ColorfulList1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ColorfulList1">
    <w:name w:val="Colorful List1"/>
    <w:basedOn w:val="TableNormal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-IE-TitleBlockgrey">
    <w:name w:val="a-IE-Title Block grey"/>
    <w:basedOn w:val="Heading3"/>
    <w:link w:val="a-IE-TitleBlockgreyCar"/>
    <w:qFormat/>
    <w:rsid w:val="00BF25F2"/>
    <w:pPr>
      <w:outlineLvl w:val="9"/>
    </w:pPr>
  </w:style>
  <w:style w:type="character" w:customStyle="1" w:styleId="a-IE-TitleBlockgreyCar">
    <w:name w:val="a-IE-Title Block grey Car"/>
    <w:basedOn w:val="DefaultParagraphFont"/>
    <w:link w:val="a-IE-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H-I-EU-Title1black">
    <w:name w:val="H-I-EU-Title 1 black"/>
    <w:basedOn w:val="Heading1"/>
    <w:link w:val="H-I-EU-Title1blackCar"/>
    <w:rsid w:val="007773E7"/>
    <w:rPr>
      <w:color w:val="404040" w:themeColor="text1" w:themeTint="BF"/>
    </w:rPr>
  </w:style>
  <w:style w:type="character" w:customStyle="1" w:styleId="H-I-EU-Title1blackCar">
    <w:name w:val="H-I-EU-Title 1 black Car"/>
    <w:basedOn w:val="Heading1Char"/>
    <w:link w:val="H-I-EU-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H-I-EU-Title2black">
    <w:name w:val="H-I-EU-Title 2 black"/>
    <w:basedOn w:val="Heading2"/>
    <w:link w:val="H-I-EU-Title2blackCar"/>
    <w:rsid w:val="007773E7"/>
    <w:rPr>
      <w:color w:val="404040" w:themeColor="text1" w:themeTint="BF"/>
    </w:rPr>
  </w:style>
  <w:style w:type="character" w:customStyle="1" w:styleId="H-I-EU-Title2blackCar">
    <w:name w:val="H-I-EU-Title 2 black Car"/>
    <w:basedOn w:val="Heading2Char"/>
    <w:link w:val="H-I-EU-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paragraph" w:customStyle="1" w:styleId="a-I-EU-Bold">
    <w:name w:val="a-I-EU-Bold"/>
    <w:basedOn w:val="Heading3"/>
    <w:next w:val="Normal"/>
    <w:link w:val="a-I-EU-BoldCar"/>
    <w:rsid w:val="007773E7"/>
    <w:rPr>
      <w:color w:val="404040" w:themeColor="text1" w:themeTint="BF"/>
    </w:rPr>
  </w:style>
  <w:style w:type="character" w:customStyle="1" w:styleId="a-I-EU-BoldCar">
    <w:name w:val="a-I-EU-Bold Car"/>
    <w:basedOn w:val="Heading3Char"/>
    <w:link w:val="a-I-EU-Bold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0C7BD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H-I-EU-Title4black">
    <w:name w:val="H-I-EU-Title 4 black"/>
    <w:basedOn w:val="Heading4"/>
    <w:rsid w:val="00C10823"/>
    <w:rPr>
      <w:color w:val="404040" w:themeColor="text1" w:themeTint="BF"/>
    </w:rPr>
  </w:style>
  <w:style w:type="paragraph" w:customStyle="1" w:styleId="H-I-EU-Title5black">
    <w:name w:val="H-I-EU-Title 5 black"/>
    <w:basedOn w:val="Heading5"/>
    <w:qFormat/>
    <w:rsid w:val="00C10823"/>
    <w:rPr>
      <w:color w:val="595959" w:themeColor="text1" w:themeTint="A6"/>
    </w:rPr>
  </w:style>
  <w:style w:type="paragraph" w:customStyle="1" w:styleId="b-I-EU-Tablecolumnheaderwhite">
    <w:name w:val="b-I-EU-Table column header white"/>
    <w:qFormat/>
    <w:rsid w:val="000569C4"/>
    <w:pPr>
      <w:framePr w:wrap="around" w:hAnchor="text"/>
    </w:pPr>
    <w:rPr>
      <w:rFonts w:ascii="Arial" w:eastAsia="Arial" w:hAnsi="Arial" w:cs="Times New Roman"/>
      <w:bCs/>
      <w:color w:val="FFFFFF" w:themeColor="background1"/>
      <w:sz w:val="20"/>
      <w:szCs w:val="20"/>
      <w:lang w:val="en-GB" w:eastAsia="en-GB"/>
    </w:rPr>
  </w:style>
  <w:style w:type="paragraph" w:customStyle="1" w:styleId="b-I-EU-Tablerowbold">
    <w:name w:val="b-I-EU-Table row bold"/>
    <w:qFormat/>
    <w:rsid w:val="000569C4"/>
    <w:pPr>
      <w:framePr w:wrap="around" w:hAnchor="text"/>
    </w:pPr>
    <w:rPr>
      <w:rFonts w:ascii="Arial" w:eastAsia="Arial" w:hAnsi="Arial" w:cs="Times New Roman"/>
      <w:b/>
      <w:bCs/>
      <w:color w:val="404040" w:themeColor="text1" w:themeTint="BF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qFormat/>
    <w:rsid w:val="00E01030"/>
    <w:rPr>
      <w:rFonts w:ascii="Arial" w:eastAsia="Arial" w:hAnsi="Arial" w:cs="Times New Roman"/>
      <w:sz w:val="12"/>
      <w:szCs w:val="12"/>
      <w:lang w:val="en-GB"/>
    </w:rPr>
  </w:style>
  <w:style w:type="character" w:customStyle="1" w:styleId="L-I-EU-ERDFreferenceCar">
    <w:name w:val="L-I-EU-ERDF reference Car"/>
    <w:basedOn w:val="DefaultParagraphFont"/>
    <w:link w:val="L-I-EU-ERDFreference"/>
    <w:rsid w:val="00E01030"/>
    <w:rPr>
      <w:rFonts w:ascii="Arial" w:eastAsia="Arial" w:hAnsi="Arial" w:cs="Times New Roman"/>
      <w:sz w:val="12"/>
      <w:szCs w:val="12"/>
      <w:lang w:val="en-GB"/>
    </w:rPr>
  </w:style>
  <w:style w:type="table" w:customStyle="1" w:styleId="IE-TABgrey1">
    <w:name w:val="IE-TAB grey1"/>
    <w:basedOn w:val="ColorfulList1"/>
    <w:uiPriority w:val="99"/>
    <w:rsid w:val="00063F0E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BD5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-I-EUBodytextsingle">
    <w:name w:val="a-I-EU Body text single"/>
    <w:basedOn w:val="Normal"/>
    <w:qFormat/>
    <w:rsid w:val="0033579B"/>
    <w:pPr>
      <w:spacing w:line="240" w:lineRule="auto"/>
    </w:pPr>
  </w:style>
  <w:style w:type="character" w:customStyle="1" w:styleId="Heading8Char">
    <w:name w:val="Heading 8 Char"/>
    <w:basedOn w:val="DefaultParagraphFont"/>
    <w:link w:val="Heading8"/>
    <w:uiPriority w:val="9"/>
    <w:rsid w:val="00BD56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-I-EU-Tablecolumnheaderblack">
    <w:name w:val="b-I-EU-Table column header black"/>
    <w:qFormat/>
    <w:rsid w:val="000569C4"/>
    <w:pPr>
      <w:spacing w:after="0" w:line="240" w:lineRule="auto"/>
    </w:pPr>
    <w:rPr>
      <w:rFonts w:ascii="Arial" w:eastAsia="Arial" w:hAnsi="Arial" w:cs="Times New Roman"/>
      <w:bCs/>
      <w:color w:val="000000" w:themeColor="text1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D92E54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2437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2437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CE4E3D"/>
    <w:pPr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45D1D"/>
    <w:pPr>
      <w:spacing w:after="0" w:line="240" w:lineRule="auto"/>
    </w:pPr>
    <w:rPr>
      <w:rFonts w:eastAsia="Times New Roman"/>
      <w:sz w:val="24"/>
      <w:lang w:val="el-GR"/>
    </w:rPr>
  </w:style>
  <w:style w:type="character" w:customStyle="1" w:styleId="BodyTextChar">
    <w:name w:val="Body Text Char"/>
    <w:basedOn w:val="DefaultParagraphFont"/>
    <w:link w:val="BodyText"/>
    <w:rsid w:val="00045D1D"/>
    <w:rPr>
      <w:rFonts w:ascii="Arial" w:eastAsia="Times New Roman" w:hAnsi="Arial" w:cs="Times New Roman"/>
      <w:sz w:val="24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05%20Communication\13%20Design\Interreg%20Europe%20templates\Word\drafts\Interreg_Europe_memo_FINAL.dotx" TargetMode="External"/></Relationships>
</file>

<file path=word/theme/theme1.xml><?xml version="1.0" encoding="utf-8"?>
<a:theme xmlns:a="http://schemas.openxmlformats.org/drawingml/2006/main" name="Thème Office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014E-F002-4A51-BD3B-55C4EE36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Interreg_Europe_memo_FINAL</Template>
  <TotalTime>2</TotalTime>
  <Pages>5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Title of Publication</vt:lpstr>
      <vt:lpstr>Title of Publication</vt:lpstr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creator>Irma Astrauskaite</dc:creator>
  <cp:lastModifiedBy>Maria Papiri</cp:lastModifiedBy>
  <cp:revision>3</cp:revision>
  <cp:lastPrinted>2020-07-20T11:39:00Z</cp:lastPrinted>
  <dcterms:created xsi:type="dcterms:W3CDTF">2020-07-27T05:55:00Z</dcterms:created>
  <dcterms:modified xsi:type="dcterms:W3CDTF">2020-07-27T05:56:00Z</dcterms:modified>
</cp:coreProperties>
</file>